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DB" w:rsidRPr="008707D1" w:rsidRDefault="003847DB" w:rsidP="003478E2">
      <w:pPr>
        <w:jc w:val="center"/>
        <w:rPr>
          <w:b/>
        </w:rPr>
      </w:pPr>
      <w:r w:rsidRPr="008707D1">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112.5pt">
            <v:imagedata r:id="rId7" o:title=""/>
          </v:shape>
        </w:pict>
      </w:r>
    </w:p>
    <w:p w:rsidR="003847DB" w:rsidRDefault="003847DB" w:rsidP="003478E2">
      <w:pPr>
        <w:jc w:val="center"/>
        <w:rPr>
          <w:b/>
        </w:rPr>
      </w:pPr>
      <w:r w:rsidRPr="00103E43">
        <w:rPr>
          <w:b/>
        </w:rPr>
        <w:t>ПОЛОЖЕНИЕ</w:t>
      </w:r>
      <w:r>
        <w:rPr>
          <w:b/>
        </w:rPr>
        <w:t xml:space="preserve"> </w:t>
      </w:r>
    </w:p>
    <w:p w:rsidR="003847DB" w:rsidRDefault="003847DB" w:rsidP="003478E2">
      <w:pPr>
        <w:jc w:val="center"/>
        <w:rPr>
          <w:b/>
        </w:rPr>
      </w:pPr>
      <w:r>
        <w:rPr>
          <w:b/>
        </w:rPr>
        <w:t xml:space="preserve">об УПРАВЛЯЮЩЕМ СОВЕТЕ </w:t>
      </w:r>
    </w:p>
    <w:p w:rsidR="003847DB" w:rsidRPr="00103E43" w:rsidRDefault="003847DB" w:rsidP="003478E2">
      <w:pPr>
        <w:jc w:val="center"/>
        <w:rPr>
          <w:b/>
        </w:rPr>
      </w:pPr>
      <w:r>
        <w:rPr>
          <w:b/>
        </w:rPr>
        <w:t>МБОУ «СОШ с.Ключи Лысогорского района»</w:t>
      </w:r>
    </w:p>
    <w:p w:rsidR="003847DB" w:rsidRDefault="003847DB" w:rsidP="00C427EF">
      <w:pPr>
        <w:rPr>
          <w:b/>
        </w:rPr>
      </w:pPr>
    </w:p>
    <w:p w:rsidR="003847DB" w:rsidRPr="00C427EF" w:rsidRDefault="003847DB" w:rsidP="005D0919">
      <w:pPr>
        <w:pStyle w:val="BodyText"/>
        <w:numPr>
          <w:ilvl w:val="0"/>
          <w:numId w:val="1"/>
        </w:numPr>
        <w:spacing w:after="0"/>
        <w:ind w:left="0" w:firstLine="0"/>
        <w:rPr>
          <w:b/>
        </w:rPr>
      </w:pPr>
      <w:r>
        <w:rPr>
          <w:b/>
        </w:rPr>
        <w:t xml:space="preserve">Общие положения. </w:t>
      </w:r>
    </w:p>
    <w:p w:rsidR="003847DB" w:rsidRPr="00E161CE" w:rsidRDefault="003847DB" w:rsidP="005D0919">
      <w:pPr>
        <w:pStyle w:val="BodyText"/>
        <w:numPr>
          <w:ilvl w:val="1"/>
          <w:numId w:val="1"/>
        </w:numPr>
        <w:spacing w:after="0"/>
        <w:ind w:left="0" w:firstLine="0"/>
        <w:rPr>
          <w:b/>
        </w:rPr>
      </w:pPr>
      <w:r>
        <w:t>Управляющий совет (далее – «Совет») МБОУ «СОШ с.Ключи Лысогорского района»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3847DB" w:rsidRDefault="003847DB" w:rsidP="005D0919">
      <w:pPr>
        <w:pStyle w:val="BodyText"/>
        <w:spacing w:after="0"/>
      </w:pPr>
      <w:r>
        <w:t>Решения Совета, принятые в соответствии с его компетенцией являются обязательными для  руководителя  Школы (далее – «Директор»), ее работников, обучающихся, их родителей (законных представителей).</w:t>
      </w:r>
    </w:p>
    <w:p w:rsidR="003847DB" w:rsidRPr="00A56518" w:rsidRDefault="003847DB" w:rsidP="005D0919">
      <w:pPr>
        <w:pStyle w:val="BodyText"/>
        <w:numPr>
          <w:ilvl w:val="1"/>
          <w:numId w:val="1"/>
        </w:numPr>
        <w:spacing w:after="0"/>
        <w:ind w:left="0" w:firstLine="0"/>
        <w:rPr>
          <w:b/>
        </w:rPr>
      </w:pPr>
      <w:r>
        <w:t>В своей деятельности Совет руководствуется:</w:t>
      </w:r>
    </w:p>
    <w:p w:rsidR="003847DB" w:rsidRDefault="003847DB" w:rsidP="00A56518">
      <w:pPr>
        <w:pStyle w:val="BodyText"/>
        <w:spacing w:after="0"/>
      </w:pPr>
      <w:r>
        <w:t>- Конституцией РФ, Федеральным Законом от 29.12.2012. 273-ФЗ «Об образовании в РФ», иными федеральными законами, Конституцией или Уставом, законами и нормативными правовыми актами Саратовской области; постановлениями, решениями, распоряжениями и приказами Учредителя; Уставом Школы, настоящим положением, иными локальными нормативными актами Школы.</w:t>
      </w:r>
    </w:p>
    <w:p w:rsidR="003847DB" w:rsidRDefault="003847DB" w:rsidP="00A56518">
      <w:pPr>
        <w:pStyle w:val="BodyText"/>
        <w:spacing w:after="0"/>
      </w:pPr>
      <w:r>
        <w:t>1.3. основными задачами Совета является:</w:t>
      </w:r>
    </w:p>
    <w:p w:rsidR="003847DB" w:rsidRDefault="003847DB" w:rsidP="00A56518">
      <w:pPr>
        <w:pStyle w:val="BodyText"/>
        <w:spacing w:after="0"/>
      </w:pPr>
      <w:r>
        <w:t>1.3.1. определение программы развития Школы, особенностей ее образовательной программы;</w:t>
      </w:r>
    </w:p>
    <w:p w:rsidR="003847DB" w:rsidRDefault="003847DB" w:rsidP="00A56518">
      <w:pPr>
        <w:pStyle w:val="BodyText"/>
        <w:spacing w:after="0"/>
      </w:pPr>
      <w:r>
        <w:t>1.3.2.  повышение эффективности финансово-хозяйственной деятельности школы. Содействие рациональному использованию выделяемых Школе бюджетных средств;</w:t>
      </w:r>
    </w:p>
    <w:p w:rsidR="003847DB" w:rsidRDefault="003847DB" w:rsidP="00A56518">
      <w:pPr>
        <w:pStyle w:val="BodyText"/>
        <w:spacing w:after="0"/>
      </w:pPr>
      <w:r>
        <w:t>1.3.3. содействие созданию в Школе оптимальных условий и форм организации образовательного процесса;</w:t>
      </w:r>
    </w:p>
    <w:p w:rsidR="003847DB" w:rsidRDefault="003847DB" w:rsidP="00A56518">
      <w:pPr>
        <w:pStyle w:val="BodyText"/>
        <w:spacing w:after="0"/>
      </w:pPr>
      <w:r>
        <w:t>1.3.4. контроль соблюдения здоровых и безопасных условий обучения, воспитания и труда в Школе.</w:t>
      </w:r>
    </w:p>
    <w:p w:rsidR="003847DB" w:rsidRDefault="003847DB" w:rsidP="00A56518">
      <w:pPr>
        <w:pStyle w:val="BodyText"/>
        <w:spacing w:after="0"/>
      </w:pPr>
    </w:p>
    <w:p w:rsidR="003847DB" w:rsidRDefault="003847DB" w:rsidP="005D0919">
      <w:pPr>
        <w:pStyle w:val="BodyText"/>
        <w:numPr>
          <w:ilvl w:val="0"/>
          <w:numId w:val="1"/>
        </w:numPr>
        <w:spacing w:after="0"/>
        <w:ind w:left="0" w:firstLine="0"/>
        <w:rPr>
          <w:b/>
        </w:rPr>
      </w:pPr>
      <w:r w:rsidRPr="003478E2">
        <w:rPr>
          <w:b/>
        </w:rPr>
        <w:t>Компетенция Совета.</w:t>
      </w:r>
    </w:p>
    <w:p w:rsidR="003847DB" w:rsidRPr="003478E2" w:rsidRDefault="003847DB" w:rsidP="005D0919">
      <w:pPr>
        <w:pStyle w:val="BodyText"/>
        <w:spacing w:after="0"/>
      </w:pPr>
      <w:r w:rsidRPr="003478E2">
        <w:t xml:space="preserve">Для </w:t>
      </w:r>
      <w:r>
        <w:t>осуществления своих задач Совет:</w:t>
      </w:r>
    </w:p>
    <w:p w:rsidR="003847DB" w:rsidRPr="003478E2" w:rsidRDefault="003847DB" w:rsidP="005D0919">
      <w:pPr>
        <w:pStyle w:val="BodyText"/>
        <w:numPr>
          <w:ilvl w:val="1"/>
          <w:numId w:val="1"/>
        </w:numPr>
        <w:spacing w:after="0"/>
        <w:ind w:left="0" w:firstLine="0"/>
        <w:rPr>
          <w:b/>
        </w:rPr>
      </w:pPr>
      <w:r>
        <w:t xml:space="preserve"> Принимает Устав Школы,  изменения и дополнения к нему;</w:t>
      </w:r>
    </w:p>
    <w:p w:rsidR="003847DB" w:rsidRPr="003478E2" w:rsidRDefault="003847DB" w:rsidP="005D0919">
      <w:pPr>
        <w:pStyle w:val="BodyText"/>
        <w:numPr>
          <w:ilvl w:val="1"/>
          <w:numId w:val="1"/>
        </w:numPr>
        <w:spacing w:after="0"/>
        <w:ind w:left="0" w:firstLine="0"/>
        <w:rPr>
          <w:b/>
        </w:rPr>
      </w:pPr>
      <w:r>
        <w:t xml:space="preserve"> Согласовывает школьный  компонент государственного образовательного стандарта общего образования и профили обучения;</w:t>
      </w:r>
    </w:p>
    <w:p w:rsidR="003847DB" w:rsidRDefault="003847DB" w:rsidP="005D0919">
      <w:pPr>
        <w:pStyle w:val="BodyText"/>
        <w:numPr>
          <w:ilvl w:val="1"/>
          <w:numId w:val="1"/>
        </w:numPr>
        <w:spacing w:after="0"/>
        <w:ind w:left="0" w:firstLine="0"/>
      </w:pPr>
      <w:r>
        <w:rPr>
          <w:b/>
        </w:rPr>
        <w:t xml:space="preserve"> </w:t>
      </w:r>
      <w:r w:rsidRPr="003478E2">
        <w:t>Принимает программу развития Школы.</w:t>
      </w:r>
    </w:p>
    <w:p w:rsidR="003847DB" w:rsidRPr="0089111D" w:rsidRDefault="003847DB" w:rsidP="005D0919">
      <w:pPr>
        <w:pStyle w:val="BodyText"/>
        <w:spacing w:after="0"/>
      </w:pPr>
      <w:r w:rsidRPr="0089111D">
        <w:t>2.4. согласовывает выбор учебников из числа рекомендованных (допущенных) Министерством образования и науки Российской Федерации;</w:t>
      </w:r>
    </w:p>
    <w:p w:rsidR="003847DB" w:rsidRPr="0089111D" w:rsidRDefault="003847DB" w:rsidP="005D0919">
      <w:pPr>
        <w:pStyle w:val="BodyText"/>
        <w:spacing w:after="0"/>
      </w:pPr>
      <w:r w:rsidRPr="0089111D">
        <w:t xml:space="preserve">2.5. устанавливает режим занятий учащихся, в том числе продолжительность учебной недели (пятидневная или шестидневная), время начала и окончания занятий; принимает решение о введении (отмене) единой в период занятий формы одежды для обучающихся, о требованиях к одежде  школьников; </w:t>
      </w:r>
    </w:p>
    <w:p w:rsidR="003847DB" w:rsidRPr="0089111D" w:rsidRDefault="003847DB" w:rsidP="005D0919">
      <w:pPr>
        <w:pStyle w:val="BodyText"/>
        <w:spacing w:after="0"/>
      </w:pPr>
      <w:r w:rsidRPr="0089111D">
        <w:t>2.6. принимает решение об исключении учащегося  из Школы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3847DB" w:rsidRPr="0089111D" w:rsidRDefault="003847DB" w:rsidP="005D5212">
      <w:pPr>
        <w:pStyle w:val="BodyText"/>
        <w:spacing w:after="0"/>
        <w:ind w:firstLine="360"/>
        <w:jc w:val="both"/>
      </w:pPr>
      <w:r w:rsidRPr="0089111D">
        <w:t>2.7. рассматривает жалобы и заявления учащихся, родителей (законных представителей) на действия (бездействие) педагогических и административных работников Школы;</w:t>
      </w:r>
    </w:p>
    <w:p w:rsidR="003847DB" w:rsidRPr="0089111D" w:rsidRDefault="003847DB" w:rsidP="005D5212">
      <w:pPr>
        <w:pStyle w:val="BodyText"/>
        <w:spacing w:after="0"/>
        <w:ind w:firstLine="360"/>
        <w:jc w:val="both"/>
      </w:pPr>
      <w:r w:rsidRPr="0089111D">
        <w:t>2.8. содействует  привлечению внебюджетных средств  для обеспечения деятельности и развития Школы;</w:t>
      </w:r>
    </w:p>
    <w:p w:rsidR="003847DB" w:rsidRPr="0089111D" w:rsidRDefault="003847DB" w:rsidP="005D5212">
      <w:pPr>
        <w:pStyle w:val="PlainText"/>
        <w:spacing w:before="0" w:beforeAutospacing="0" w:after="0" w:afterAutospacing="0"/>
        <w:ind w:firstLine="360"/>
        <w:jc w:val="both"/>
      </w:pPr>
      <w:r w:rsidRPr="0089111D">
        <w:rPr>
          <w:rFonts w:ascii="Times New Roman" w:hAnsi="Times New Roman" w:cs="Times New Roman"/>
          <w:sz w:val="24"/>
          <w:szCs w:val="24"/>
        </w:rPr>
        <w:t>2.9. заслушивает отчет директора Школы по итогам учебного и финансового года;</w:t>
      </w:r>
    </w:p>
    <w:p w:rsidR="003847DB" w:rsidRPr="0089111D" w:rsidRDefault="003847DB" w:rsidP="005D5212">
      <w:pPr>
        <w:pStyle w:val="PlainText"/>
        <w:spacing w:before="0" w:beforeAutospacing="0" w:after="0" w:afterAutospacing="0"/>
        <w:ind w:firstLine="360"/>
        <w:jc w:val="both"/>
      </w:pPr>
      <w:r w:rsidRPr="0089111D">
        <w:rPr>
          <w:rFonts w:ascii="Times New Roman" w:hAnsi="Times New Roman" w:cs="Times New Roman"/>
          <w:sz w:val="24"/>
          <w:szCs w:val="24"/>
        </w:rPr>
        <w:t>2.10. осуществляет контроль соблюдения здоровых и безопасных условий обучения, воспитания и труда в Школе, принимает меры к их улучшению;</w:t>
      </w:r>
    </w:p>
    <w:p w:rsidR="003847DB" w:rsidRPr="0089111D" w:rsidRDefault="003847DB" w:rsidP="005D5212">
      <w:pPr>
        <w:pStyle w:val="PlainText"/>
        <w:spacing w:before="0" w:beforeAutospacing="0" w:after="0" w:afterAutospacing="0"/>
        <w:ind w:firstLine="360"/>
        <w:jc w:val="both"/>
      </w:pPr>
      <w:r w:rsidRPr="0089111D">
        <w:rPr>
          <w:rFonts w:ascii="Times New Roman" w:hAnsi="Times New Roman" w:cs="Times New Roman"/>
          <w:sz w:val="24"/>
          <w:szCs w:val="24"/>
        </w:rPr>
        <w:t>2.11. дает рекомендации директору Школы по вопросам заключения коллективного договора;</w:t>
      </w:r>
    </w:p>
    <w:p w:rsidR="003847DB" w:rsidRPr="0089111D" w:rsidRDefault="003847DB" w:rsidP="005D5212">
      <w:pPr>
        <w:pStyle w:val="PlainText"/>
        <w:spacing w:before="0" w:beforeAutospacing="0" w:after="0" w:afterAutospacing="0"/>
        <w:ind w:firstLine="360"/>
        <w:jc w:val="both"/>
      </w:pPr>
      <w:r w:rsidRPr="0089111D">
        <w:rPr>
          <w:rFonts w:ascii="Times New Roman" w:hAnsi="Times New Roman" w:cs="Times New Roman"/>
          <w:sz w:val="24"/>
          <w:szCs w:val="24"/>
        </w:rPr>
        <w:t xml:space="preserve">2.12. ходатайствует при наличии оснований перед директором Школы о расторжении трудового договора с работниками Школы; </w:t>
      </w:r>
    </w:p>
    <w:p w:rsidR="003847DB" w:rsidRPr="0089111D" w:rsidRDefault="003847DB" w:rsidP="005D5212">
      <w:pPr>
        <w:pStyle w:val="PlainText"/>
        <w:spacing w:before="0" w:beforeAutospacing="0" w:after="0" w:afterAutospacing="0"/>
        <w:jc w:val="both"/>
      </w:pPr>
      <w:r w:rsidRPr="0089111D">
        <w:rPr>
          <w:rStyle w:val="Strong"/>
          <w:rFonts w:cs="Arial"/>
          <w:i/>
          <w:iCs/>
          <w:sz w:val="24"/>
          <w:szCs w:val="24"/>
        </w:rPr>
        <w:t> </w:t>
      </w:r>
    </w:p>
    <w:p w:rsidR="003847DB" w:rsidRPr="0089111D" w:rsidRDefault="003847DB" w:rsidP="005D5212">
      <w:pPr>
        <w:pStyle w:val="PlainText"/>
        <w:spacing w:before="0" w:beforeAutospacing="0" w:after="0" w:afterAutospacing="0"/>
        <w:ind w:firstLine="360"/>
        <w:jc w:val="both"/>
      </w:pPr>
      <w:r w:rsidRPr="0089111D">
        <w:rPr>
          <w:rStyle w:val="Strong"/>
          <w:rFonts w:cs="Arial"/>
          <w:i/>
          <w:iCs/>
          <w:sz w:val="24"/>
          <w:szCs w:val="24"/>
        </w:rPr>
        <w:t> </w:t>
      </w:r>
    </w:p>
    <w:p w:rsidR="003847DB" w:rsidRPr="0089111D" w:rsidRDefault="003847DB" w:rsidP="005D5212">
      <w:pPr>
        <w:pStyle w:val="normal0"/>
        <w:spacing w:before="0" w:beforeAutospacing="0" w:after="0" w:afterAutospacing="0"/>
        <w:ind w:firstLine="360"/>
        <w:jc w:val="both"/>
      </w:pPr>
      <w:r w:rsidRPr="0089111D">
        <w:rPr>
          <w:rFonts w:ascii="Times New Roman" w:hAnsi="Times New Roman" w:cs="Times New Roman"/>
          <w:b/>
          <w:bCs/>
          <w:sz w:val="24"/>
          <w:szCs w:val="24"/>
        </w:rPr>
        <w:t>3.</w:t>
      </w:r>
      <w:r w:rsidRPr="0089111D">
        <w:rPr>
          <w:rFonts w:ascii="Times New Roman" w:hAnsi="Times New Roman" w:cs="Times New Roman"/>
          <w:b/>
          <w:bCs/>
          <w:sz w:val="14"/>
          <w:szCs w:val="14"/>
        </w:rPr>
        <w:t xml:space="preserve">      </w:t>
      </w:r>
      <w:r w:rsidRPr="0089111D">
        <w:rPr>
          <w:rFonts w:ascii="Times New Roman" w:hAnsi="Times New Roman" w:cs="Times New Roman"/>
          <w:b/>
          <w:bCs/>
          <w:sz w:val="24"/>
          <w:szCs w:val="24"/>
        </w:rPr>
        <w:t>Состав и формирование Совета</w:t>
      </w:r>
    </w:p>
    <w:p w:rsidR="003847DB" w:rsidRPr="0089111D" w:rsidRDefault="003847DB" w:rsidP="005D5212">
      <w:pPr>
        <w:pStyle w:val="PlainText"/>
        <w:spacing w:before="0" w:beforeAutospacing="0" w:after="0" w:afterAutospacing="0"/>
        <w:ind w:firstLine="360"/>
        <w:jc w:val="both"/>
      </w:pPr>
      <w:r w:rsidRPr="0089111D">
        <w:rPr>
          <w:rStyle w:val="Strong"/>
          <w:rFonts w:cs="Arial"/>
          <w:sz w:val="24"/>
          <w:szCs w:val="24"/>
        </w:rPr>
        <w:t> </w:t>
      </w:r>
    </w:p>
    <w:p w:rsidR="003847DB" w:rsidRPr="0089111D" w:rsidRDefault="003847DB" w:rsidP="005D5212">
      <w:pPr>
        <w:pStyle w:val="PlainText"/>
        <w:spacing w:before="0" w:beforeAutospacing="0" w:after="0" w:afterAutospacing="0"/>
        <w:ind w:firstLine="360"/>
        <w:jc w:val="both"/>
      </w:pPr>
      <w:r w:rsidRPr="0089111D">
        <w:rPr>
          <w:rFonts w:ascii="Times New Roman" w:hAnsi="Times New Roman" w:cs="Times New Roman"/>
          <w:sz w:val="24"/>
          <w:szCs w:val="24"/>
        </w:rPr>
        <w:t xml:space="preserve">3.1. Совет формируется в составе  не менее 9  с использованием процедур выборов, назначения и кооптации. </w:t>
      </w:r>
    </w:p>
    <w:p w:rsidR="003847DB" w:rsidRDefault="003847DB" w:rsidP="005D5212">
      <w:pPr>
        <w:pStyle w:val="PlainText"/>
        <w:spacing w:before="0" w:beforeAutospacing="0" w:after="0" w:afterAutospacing="0"/>
        <w:ind w:firstLine="360"/>
        <w:jc w:val="both"/>
      </w:pPr>
      <w:r w:rsidRPr="0089111D">
        <w:rPr>
          <w:rFonts w:ascii="Times New Roman" w:hAnsi="Times New Roman" w:cs="Times New Roman"/>
          <w:sz w:val="24"/>
          <w:szCs w:val="24"/>
        </w:rPr>
        <w:t>3.2. Члены Совета из числа родителей (законных представителей) учащихся всех ступеней общего образования избираются общим собранием  родителей (законных представителей) учащихся  всех классов по принципу «одна семья (полная или неполная) - один голос», н</w:t>
      </w:r>
      <w:r>
        <w:rPr>
          <w:rFonts w:ascii="Times New Roman" w:hAnsi="Times New Roman" w:cs="Times New Roman"/>
          <w:sz w:val="24"/>
          <w:szCs w:val="24"/>
        </w:rPr>
        <w:t xml:space="preserve">езависимо от количества детей данной семьи, обучающихся в Школе. </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Работники Школы, дети которых обучаются в Школе, не могут быть избраны в члены Совета в качестве  представителей родителей (законных представителей) учащихся.</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Общее количество  членов Совета, избираемых  из числа родителей (законных представителей) учащихся, не может быть меньше одной трети и больше половины общего числа членов Совета.</w:t>
      </w:r>
    </w:p>
    <w:p w:rsidR="003847DB" w:rsidRDefault="003847DB" w:rsidP="005D5212">
      <w:pPr>
        <w:jc w:val="both"/>
      </w:pPr>
      <w:r>
        <w:t xml:space="preserve">3.3.  В состав Совета входят  представители от каждой параллели учащихся среднего общего образования. </w:t>
      </w:r>
    </w:p>
    <w:p w:rsidR="003847DB" w:rsidRDefault="003847DB" w:rsidP="005D5212">
      <w:pPr>
        <w:pStyle w:val="PlainText"/>
        <w:spacing w:before="0" w:beforeAutospacing="0" w:after="0" w:afterAutospacing="0"/>
        <w:ind w:firstLine="357"/>
        <w:jc w:val="both"/>
      </w:pPr>
      <w:r>
        <w:rPr>
          <w:rFonts w:ascii="Times New Roman" w:hAnsi="Times New Roman" w:cs="Times New Roman"/>
          <w:sz w:val="24"/>
          <w:szCs w:val="24"/>
        </w:rPr>
        <w:t xml:space="preserve">Общее количество членов Совета из числа учащихся старших классов   составляет не более 2 человек. </w:t>
      </w:r>
    </w:p>
    <w:p w:rsidR="003847DB" w:rsidRDefault="003847DB" w:rsidP="003478E2">
      <w:pPr>
        <w:pStyle w:val="BodyText2"/>
        <w:spacing w:after="0" w:line="240" w:lineRule="auto"/>
        <w:ind w:firstLine="357"/>
        <w:jc w:val="both"/>
      </w:pPr>
      <w:r>
        <w:t xml:space="preserve"> 3.4. Члены Совета из числа  работников избираются общим собранием работников </w:t>
      </w:r>
    </w:p>
    <w:p w:rsidR="003847DB" w:rsidRDefault="003847DB" w:rsidP="005D5212">
      <w:pPr>
        <w:pStyle w:val="PlainText"/>
        <w:spacing w:before="0" w:beforeAutospacing="0" w:after="0" w:afterAutospacing="0"/>
        <w:ind w:firstLine="357"/>
        <w:jc w:val="both"/>
      </w:pPr>
      <w:r>
        <w:rPr>
          <w:rFonts w:ascii="Times New Roman" w:hAnsi="Times New Roman" w:cs="Times New Roman"/>
          <w:sz w:val="24"/>
          <w:szCs w:val="24"/>
        </w:rPr>
        <w:t>Количество членов Совета из числа работников Школы не может превышать одной четверти общего числа членов Совета.  При этом не менее чем ½ из них должны являться педагогическими работниками.</w:t>
      </w:r>
    </w:p>
    <w:p w:rsidR="003847DB" w:rsidRDefault="003847DB" w:rsidP="005D5212">
      <w:pPr>
        <w:pStyle w:val="Heading5"/>
        <w:spacing w:before="0" w:after="0"/>
        <w:ind w:firstLine="357"/>
        <w:jc w:val="both"/>
      </w:pPr>
      <w:r>
        <w:rPr>
          <w:b w:val="0"/>
          <w:bCs w:val="0"/>
          <w:i w:val="0"/>
          <w:sz w:val="24"/>
          <w:szCs w:val="24"/>
        </w:rPr>
        <w:t xml:space="preserve">3.5. Члены Совета избираются сроком на три года, за исключением членов Совета из числа учащихся, которые избираются сроком на один год. Процедура выборов для каждой категории членов Совета осуществляется в соответствии с Положением о порядке выборов членов управляющего совета Школы. </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 xml:space="preserve">3.6. Директор Школы входит в состав Совета по должности. </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 xml:space="preserve">3.7. В состав Совета входит один представитель учредителя Школы  - в соответствии с приказом о назначении и доверенностью учредителя. </w:t>
      </w:r>
    </w:p>
    <w:p w:rsidR="003847DB" w:rsidRDefault="003847DB" w:rsidP="005D5212">
      <w:pPr>
        <w:ind w:firstLine="360"/>
        <w:jc w:val="both"/>
      </w:pPr>
      <w:r>
        <w:t xml:space="preserve">3.8. Проведение выборов в Совет Школы избираемых членов Совета организуется учредителем Школы.  Приказом учредителя назначаются  сроки выборов и должностное лицо, ответственное за их проведение. </w:t>
      </w:r>
    </w:p>
    <w:p w:rsidR="003847DB" w:rsidRDefault="003847DB" w:rsidP="005D5212">
      <w:pPr>
        <w:ind w:firstLine="360"/>
        <w:jc w:val="both"/>
      </w:pPr>
      <w:r>
        <w:t xml:space="preserve">Ответственное за выборы должностное лицо организует проведение соответствующих собраний для осуществления выборов и оформление их протоколов. </w:t>
      </w:r>
    </w:p>
    <w:p w:rsidR="003847DB" w:rsidRDefault="003847DB" w:rsidP="005D5212">
      <w:pPr>
        <w:ind w:firstLine="360"/>
        <w:jc w:val="both"/>
      </w:pPr>
      <w:r>
        <w:t>Директор Школы в трехдневный срок после получения списка избранных членов Совета издает приказ, котором объявляет этот список, назначает дату первого заседания Совета, о чем извещает учредителя.</w:t>
      </w:r>
    </w:p>
    <w:p w:rsidR="003847DB" w:rsidRDefault="003847DB" w:rsidP="005D5212">
      <w:pPr>
        <w:ind w:firstLine="360"/>
        <w:jc w:val="both"/>
      </w:pPr>
      <w:r>
        <w:t>На первом заседании Совета избирается его председатель, заместители председателя,  назначается  секретарь Совета из числа работников Школы либо из числа любых лиц, выполняющих функции секретаря на общественных началах. Секретарь Совета не является членом Совета.</w:t>
      </w:r>
    </w:p>
    <w:p w:rsidR="003847DB" w:rsidRDefault="003847DB" w:rsidP="005D5212">
      <w:pPr>
        <w:ind w:firstLine="360"/>
        <w:jc w:val="both"/>
      </w:pPr>
      <w:r>
        <w:t>После первого заседания Совета его председатель направляет список членов  Совета учредителю, который издает приказ о назначении представителя учредителя в Совете Школы и создании управляющего Совета. Приказ является основанием для выдачи членам Совета удостоверений, заверяемых подписью руководителя органа управления, которому подведомственно Учреждение, по установленной форме.</w:t>
      </w:r>
    </w:p>
    <w:p w:rsidR="003847DB" w:rsidRDefault="003847DB" w:rsidP="005D5212">
      <w:pPr>
        <w:pStyle w:val="PlainText"/>
        <w:spacing w:before="0" w:beforeAutospacing="0" w:after="0" w:afterAutospacing="0"/>
        <w:jc w:val="both"/>
      </w:pPr>
      <w:r>
        <w:rPr>
          <w:rFonts w:ascii="Times New Roman" w:hAnsi="Times New Roman" w:cs="Times New Roman"/>
          <w:sz w:val="24"/>
          <w:szCs w:val="24"/>
        </w:rPr>
        <w:t>3.9.  Совет, состав избранных и назначенных членов которого (в т.ч. входящих по должности) утвержден приказом учредителя, обязан в период до двух месяцев со дня издания приказа кооптировать в свой состав членов из числа лиц,  окончивших Школу;  работодателей (их представителей), прямо или косвенно заинтересованных в деятельности Учреждения или в социальном развитии территории, на которой оно расположено;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3847DB" w:rsidRDefault="003847DB" w:rsidP="005D5212">
      <w:pPr>
        <w:pStyle w:val="Heading5"/>
        <w:spacing w:before="0" w:after="0"/>
        <w:ind w:firstLine="357"/>
        <w:jc w:val="both"/>
        <w:rPr>
          <w:i w:val="0"/>
        </w:rPr>
      </w:pPr>
      <w:r>
        <w:rPr>
          <w:b w:val="0"/>
          <w:bCs w:val="0"/>
          <w:i w:val="0"/>
          <w:sz w:val="24"/>
          <w:szCs w:val="24"/>
        </w:rPr>
        <w:t xml:space="preserve">Кандидатуры для кооптации в Совет, предложенные учредителем, рассматриваются Советом в первоочередном порядке.  </w:t>
      </w:r>
    </w:p>
    <w:p w:rsidR="003847DB" w:rsidRDefault="003847DB" w:rsidP="005D5212">
      <w:pPr>
        <w:pStyle w:val="Heading5"/>
        <w:spacing w:before="0" w:after="0"/>
        <w:ind w:firstLine="357"/>
        <w:jc w:val="both"/>
      </w:pPr>
      <w:r>
        <w:rPr>
          <w:b w:val="0"/>
          <w:bCs w:val="0"/>
          <w:i w:val="0"/>
          <w:sz w:val="24"/>
          <w:szCs w:val="24"/>
        </w:rPr>
        <w:t>     Процедура кооптации осуществляется Советом в соответствии с Положением о порядке кооптации членов управляющего совета Школы.</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3.10. Со дня регистрации Совет наделяется в полном объеме полномочиями, предусмотренными Уставом Школы и настоящим Положением.</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3.11. Член Совета Школы может быть одновременно членом Совета других общеобразовательных учреждений.</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3.12. При выбытии из Совета выборных членов  в двухнедельный срок проводятся довыборы членов Совета в предусмотренном для выборов порядке.</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При выбытии из членов Совета кооптированных членов Совет осуществляет дополнительную кооптацию в установленном для кооптации порядке.</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 </w:t>
      </w:r>
    </w:p>
    <w:p w:rsidR="003847DB" w:rsidRDefault="003847DB" w:rsidP="005D5212">
      <w:pPr>
        <w:pStyle w:val="normal0"/>
        <w:spacing w:before="0" w:beforeAutospacing="0" w:after="0" w:afterAutospacing="0"/>
        <w:ind w:firstLine="360"/>
        <w:jc w:val="both"/>
      </w:pPr>
      <w:r>
        <w:rPr>
          <w:rFonts w:ascii="Times New Roman" w:hAnsi="Times New Roman" w:cs="Times New Roman"/>
          <w:b/>
          <w:bCs/>
          <w:sz w:val="24"/>
          <w:szCs w:val="24"/>
        </w:rPr>
        <w:t>4. Председатель Совета, заместитель Председателя Совета, секретарь Совета</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 </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4.1. Совет возглавляет Председатель, избираемый открытым голосованием из числа членов Совета  простым большинством голосов от числа присутствующих на заседании членов Совета.</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Представитель учредителя в Совете, обучающиеся, директор и работники Школы не могут быть избраны Председателем Совета.</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 xml:space="preserve">Избрание Председателя Совета откладывается по представлению должностного лица, ответственного за проведение выборов в Совет, до формирования Совета в полном составе, включая кооптированных членов. В этом случае избирается временно исполняющий обязанности Председателя Совета, полномочия которого прекращаются в день избрания Председателя Совета, произведенного после издания приказа  - органом управления образованием об утверждении Совета Школы в полном составе, включая кооптированных членов.  </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4.3. В случае отсутствия Председателя Совета его функции осуществляет его заместитель, избираемый в порядке, установленном для избрания Председателя Совета (пункт 4.1. настоящего Положения).</w:t>
      </w:r>
    </w:p>
    <w:p w:rsidR="003847DB" w:rsidRDefault="003847DB" w:rsidP="005D5212">
      <w:pPr>
        <w:ind w:firstLine="360"/>
        <w:jc w:val="both"/>
      </w:pPr>
      <w:r>
        <w:t>4.4. Для организации работы Совета назначается секретарь Совета, который ведет протоколы заседаний и иную документацию Совета.</w:t>
      </w:r>
    </w:p>
    <w:p w:rsidR="003847DB" w:rsidRDefault="003847DB" w:rsidP="005D5212">
      <w:pPr>
        <w:ind w:firstLine="360"/>
        <w:jc w:val="both"/>
      </w:pPr>
      <w:r>
        <w:t> </w:t>
      </w:r>
    </w:p>
    <w:p w:rsidR="003847DB" w:rsidRDefault="003847DB" w:rsidP="005D5212">
      <w:pPr>
        <w:pStyle w:val="Heading1"/>
        <w:spacing w:before="240" w:beforeAutospacing="0" w:after="60" w:afterAutospacing="0"/>
        <w:ind w:firstLine="357"/>
        <w:jc w:val="both"/>
        <w:rPr>
          <w:color w:val="auto"/>
        </w:rPr>
      </w:pPr>
      <w:r>
        <w:rPr>
          <w:rFonts w:ascii="Times New Roman" w:hAnsi="Times New Roman" w:cs="Times New Roman"/>
          <w:color w:val="auto"/>
          <w:sz w:val="24"/>
          <w:szCs w:val="24"/>
        </w:rPr>
        <w:t>5.</w:t>
      </w:r>
      <w:r>
        <w:rPr>
          <w:rFonts w:ascii="Times New Roman" w:hAnsi="Times New Roman" w:cs="Times New Roman"/>
          <w:b w:val="0"/>
          <w:bCs w:val="0"/>
          <w:color w:val="auto"/>
          <w:sz w:val="24"/>
          <w:szCs w:val="24"/>
        </w:rPr>
        <w:t xml:space="preserve"> </w:t>
      </w:r>
      <w:r>
        <w:rPr>
          <w:rFonts w:ascii="Times New Roman" w:hAnsi="Times New Roman" w:cs="Times New Roman"/>
          <w:color w:val="auto"/>
          <w:sz w:val="24"/>
          <w:szCs w:val="24"/>
        </w:rPr>
        <w:t>Организация работы Совета</w:t>
      </w:r>
    </w:p>
    <w:p w:rsidR="003847DB" w:rsidRDefault="003847DB" w:rsidP="005D5212">
      <w:pPr>
        <w:pStyle w:val="normal0"/>
        <w:spacing w:before="0" w:beforeAutospacing="0" w:after="0" w:afterAutospacing="0"/>
        <w:ind w:firstLine="357"/>
        <w:jc w:val="both"/>
      </w:pPr>
      <w:r>
        <w:rPr>
          <w:rFonts w:ascii="Times New Roman" w:hAnsi="Times New Roman" w:cs="Times New Roman"/>
          <w:sz w:val="24"/>
          <w:szCs w:val="24"/>
        </w:rPr>
        <w:t> </w:t>
      </w:r>
    </w:p>
    <w:p w:rsidR="003847DB" w:rsidRDefault="003847DB" w:rsidP="005D5212">
      <w:pPr>
        <w:pStyle w:val="normal0"/>
        <w:spacing w:before="0" w:beforeAutospacing="0" w:after="0" w:afterAutospacing="0"/>
        <w:ind w:firstLine="357"/>
        <w:jc w:val="both"/>
      </w:pPr>
      <w:r>
        <w:rPr>
          <w:rFonts w:ascii="Times New Roman" w:hAnsi="Times New Roman" w:cs="Times New Roman"/>
          <w:sz w:val="24"/>
          <w:szCs w:val="24"/>
        </w:rPr>
        <w:t xml:space="preserve">5.1. Заседания Совета проводятся по мере необходимости, но не реже одного раза в три месяца, а также по инициативе Председателя, по требованию директора Школы, представителя учредителя, заявлению членов Совета, подписанному не менее, чем одной четвертой частью членов от списочного состава Совета. </w:t>
      </w:r>
    </w:p>
    <w:p w:rsidR="003847DB" w:rsidRDefault="003847DB" w:rsidP="005D5212">
      <w:pPr>
        <w:ind w:firstLine="360"/>
        <w:jc w:val="both"/>
      </w:pPr>
      <w:r>
        <w:t xml:space="preserve">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 </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5.2. Решения Совета считаются правомочными, если на заседании Совета присутствовало не менее половины его членов.</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3847DB" w:rsidRDefault="003847DB" w:rsidP="005D5212">
      <w:pPr>
        <w:ind w:firstLine="360"/>
        <w:jc w:val="both"/>
      </w:pPr>
      <w:r>
        <w:t>Решение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Отсутствие  на  заседании Совета надлежащим образом уведомленных обучающегося, его родителей (законных представителей) не лишает Совет возможности принять решение об исключении.</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 xml:space="preserve">5.3. Каждый член Совета обладает одним голосом. В случае равенства голосов решающим является голос председательствующего на заседании. </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5.4. 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имеющих право решающего или совещательного голоса.</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5.5. На заседании Совета ведется протокол.</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 xml:space="preserve">В протоколе заседания Совета указываются: </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место и время проведения заседания; </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фамилия, имя, отчество присутствующих на заседании; </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повестка дня заседания; </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краткое изложение всех выступлений по вопросам повестки дня;</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вопросы, поставленные на голосование и итоги голосования по ним; </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принятые постановления.</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в заседании, которые несут ответственность за достоверность протокола.</w:t>
      </w:r>
    </w:p>
    <w:p w:rsidR="003847DB" w:rsidRDefault="003847DB" w:rsidP="005D5212">
      <w:pPr>
        <w:pStyle w:val="normal0"/>
        <w:spacing w:before="0" w:beforeAutospacing="0" w:after="0" w:afterAutospacing="0"/>
        <w:ind w:firstLine="360"/>
        <w:jc w:val="both"/>
      </w:pPr>
      <w:r>
        <w:rPr>
          <w:rFonts w:ascii="Times New Roman" w:hAnsi="Times New Roman" w:cs="Times New Roman"/>
          <w:sz w:val="24"/>
          <w:szCs w:val="24"/>
        </w:rPr>
        <w:t>Постановления и протоколы заседаний Совета включаются в номенклатуру дел Школы и доступны для ознакомления любым лицам, имеющим право быть избранными в члены Совета.</w:t>
      </w:r>
    </w:p>
    <w:p w:rsidR="003847DB" w:rsidRDefault="003847DB" w:rsidP="005D5212">
      <w:pPr>
        <w:pStyle w:val="PlainText"/>
        <w:spacing w:before="0" w:beforeAutospacing="0" w:after="0" w:afterAutospacing="0"/>
        <w:ind w:firstLine="360"/>
        <w:jc w:val="both"/>
        <w:rPr>
          <w:rFonts w:ascii="Times New Roman" w:hAnsi="Times New Roman" w:cs="Times New Roman"/>
          <w:sz w:val="24"/>
          <w:szCs w:val="24"/>
        </w:rPr>
      </w:pPr>
      <w:r>
        <w:rPr>
          <w:rStyle w:val="Strong"/>
          <w:rFonts w:cs="Arial"/>
          <w:sz w:val="24"/>
          <w:szCs w:val="24"/>
        </w:rPr>
        <w:t> </w:t>
      </w:r>
      <w:r>
        <w:rPr>
          <w:rFonts w:ascii="Times New Roman" w:hAnsi="Times New Roman" w:cs="Times New Roman"/>
          <w:sz w:val="24"/>
          <w:szCs w:val="24"/>
        </w:rPr>
        <w:t>5.6.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3847DB" w:rsidRDefault="003847DB" w:rsidP="005D5212">
      <w:pPr>
        <w:pStyle w:val="PlainText"/>
        <w:spacing w:before="0" w:beforeAutospacing="0" w:after="0" w:afterAutospacing="0"/>
        <w:ind w:firstLine="357"/>
        <w:jc w:val="both"/>
        <w:rPr>
          <w:rFonts w:ascii="Times New Roman" w:hAnsi="Times New Roman" w:cs="Times New Roman"/>
          <w:sz w:val="24"/>
          <w:szCs w:val="24"/>
        </w:rPr>
      </w:pPr>
    </w:p>
    <w:p w:rsidR="003847DB" w:rsidRDefault="003847DB" w:rsidP="005D5212">
      <w:pPr>
        <w:pStyle w:val="PlainText"/>
        <w:spacing w:before="0" w:beforeAutospacing="0" w:after="0" w:afterAutospacing="0"/>
        <w:ind w:firstLine="357"/>
        <w:jc w:val="both"/>
      </w:pPr>
    </w:p>
    <w:p w:rsidR="003847DB" w:rsidRPr="00FF7A13" w:rsidRDefault="003847DB" w:rsidP="005D5212">
      <w:pPr>
        <w:pStyle w:val="PlainText"/>
        <w:spacing w:before="0" w:beforeAutospacing="0" w:after="0" w:afterAutospacing="0"/>
        <w:ind w:firstLine="360"/>
        <w:jc w:val="both"/>
        <w:rPr>
          <w:rFonts w:ascii="Times New Roman" w:hAnsi="Times New Roman" w:cs="Times New Roman"/>
        </w:rPr>
      </w:pPr>
      <w:r w:rsidRPr="00FF7A13">
        <w:rPr>
          <w:rStyle w:val="Strong"/>
          <w:rFonts w:ascii="Times New Roman" w:hAnsi="Times New Roman"/>
          <w:sz w:val="24"/>
          <w:szCs w:val="24"/>
        </w:rPr>
        <w:t>6. Комиссии Совета</w:t>
      </w:r>
    </w:p>
    <w:p w:rsidR="003847DB" w:rsidRDefault="003847DB" w:rsidP="005D5212">
      <w:pPr>
        <w:pStyle w:val="PlainText"/>
        <w:spacing w:before="0" w:beforeAutospacing="0" w:after="0" w:afterAutospacing="0"/>
        <w:ind w:firstLine="360"/>
        <w:jc w:val="both"/>
      </w:pPr>
      <w:r>
        <w:rPr>
          <w:rStyle w:val="Strong"/>
          <w:rFonts w:cs="Arial"/>
          <w:sz w:val="24"/>
          <w:szCs w:val="24"/>
        </w:rPr>
        <w:t> </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6.1.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работы комиссий.</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В комиссии могут входить с их согласия любые лица, которых Совет сочтет необходимыми для осуществления эффективной работы комиссии.</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6.2. Постоянные комиссии  создаются по основным направлениям деятельности Совета.</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Временные комиссии создаются для подготовки отдельных вопросов деятельности Школы, входящих в компетенцию Совета.</w:t>
      </w:r>
    </w:p>
    <w:p w:rsidR="003847DB" w:rsidRDefault="003847DB" w:rsidP="005D5212">
      <w:pPr>
        <w:pStyle w:val="PlainText"/>
        <w:spacing w:before="0" w:beforeAutospacing="0" w:after="0" w:afterAutospacing="0"/>
        <w:ind w:firstLine="360"/>
        <w:jc w:val="both"/>
        <w:rPr>
          <w:rFonts w:ascii="Times New Roman" w:hAnsi="Times New Roman" w:cs="Times New Roman"/>
          <w:sz w:val="24"/>
          <w:szCs w:val="24"/>
        </w:rPr>
      </w:pPr>
      <w:r>
        <w:rPr>
          <w:rFonts w:ascii="Times New Roman" w:hAnsi="Times New Roman" w:cs="Times New Roman"/>
          <w:sz w:val="24"/>
          <w:szCs w:val="24"/>
        </w:rPr>
        <w:t>6.3. Предложения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w:t>
      </w:r>
    </w:p>
    <w:p w:rsidR="003847DB" w:rsidRDefault="003847DB" w:rsidP="005D5212">
      <w:pPr>
        <w:pStyle w:val="normal0"/>
        <w:spacing w:before="0" w:beforeAutospacing="0" w:after="0" w:afterAutospacing="0"/>
        <w:ind w:firstLine="360"/>
        <w:jc w:val="both"/>
        <w:rPr>
          <w:rStyle w:val="Strong"/>
          <w:rFonts w:ascii="Times New Roman" w:hAnsi="Times New Roman"/>
          <w:sz w:val="24"/>
          <w:szCs w:val="24"/>
        </w:rPr>
      </w:pPr>
      <w:r w:rsidRPr="00FF7A13">
        <w:rPr>
          <w:rStyle w:val="Strong"/>
          <w:rFonts w:ascii="Times New Roman" w:hAnsi="Times New Roman"/>
          <w:sz w:val="24"/>
          <w:szCs w:val="24"/>
        </w:rPr>
        <w:t>7. Права и ответственность члена Совета</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7.1. Член Совета имеет право:</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 xml:space="preserve">7.1.1. Участвовать в обсуждении и принятии решений Совета, выражать в письменной форме свое особое мнение, которое подлежит приобщению к протоколу заседания Совета; </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7.1.2. Инициировать проведение заседания Совета по любому вопросу, относящемуся к компетенции Совета;</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7.1.3.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7.1.4. Присутствовать на заседании педагогического совета Школы с правом совещательного голоса;</w:t>
      </w:r>
    </w:p>
    <w:p w:rsidR="003847DB" w:rsidRDefault="003847DB" w:rsidP="005D5212">
      <w:pPr>
        <w:pStyle w:val="BodyText"/>
        <w:spacing w:after="0"/>
        <w:ind w:firstLine="360"/>
        <w:jc w:val="both"/>
      </w:pPr>
      <w:r>
        <w:t>7.1.5. Представлять Школу в рамках компетенции Совета на основании доверенности, выдаваемой в соответствии с постановлением Совета.</w:t>
      </w:r>
    </w:p>
    <w:p w:rsidR="003847DB" w:rsidRDefault="003847DB" w:rsidP="005D5212">
      <w:pPr>
        <w:jc w:val="both"/>
      </w:pPr>
      <w:r>
        <w:t>7.1.6. Имеет право на возмещение расходов, связанных с его деятельностью в качестве члена Совета;</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7.1.7.Досрочно выйти из состава Совета по письменному уведомлению Председателя.</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 7.2. Член Совета обязан принимать участие в работе Совета, действовать при этом исходя из принципов добросовестности и здравомыслия.</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7.3. 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3847DB" w:rsidRDefault="003847DB" w:rsidP="005D5212">
      <w:pPr>
        <w:ind w:firstLine="360"/>
        <w:jc w:val="both"/>
      </w:pPr>
      <w:r>
        <w:t xml:space="preserve">Члены Совета из числа родителей (законных представителей) обучающихся не обязаны выходить из состава Совета в периоды, когда их ребенок по каким-либо причинам временно не посещает Школу, однако вправе сделать это. </w:t>
      </w:r>
    </w:p>
    <w:p w:rsidR="003847DB" w:rsidRDefault="003847DB" w:rsidP="005D5212">
      <w:pPr>
        <w:ind w:firstLine="360"/>
        <w:jc w:val="both"/>
      </w:pPr>
      <w:r>
        <w:t xml:space="preserve">В случае если период временного отсутствия обучающегося в Школе  превышает один учебный год, а также в случае, если обучающийся выбывает из Школы, полномочия члена Совета - родителя (законного представителя) этого обучающегося соответственно приостанавливаются или прекращаются по решению Совета.  </w:t>
      </w:r>
    </w:p>
    <w:p w:rsidR="003847DB" w:rsidRDefault="003847DB" w:rsidP="005D5212">
      <w:pPr>
        <w:ind w:firstLine="360"/>
        <w:jc w:val="both"/>
      </w:pPr>
      <w:r>
        <w:t>Члены Совета - учащиеся   среднего общего образования не обязаны выходить из состава Совета в периоды временного непосещения Школы, однако вправе сделать это. В случае, если период временного отсутствия члена Совета - учащегося превышает полгода, а также в случае выбытия  из состава учащихся, член Совета - учащийся выводится из состава по решению Совета.</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7.4. Член Совета выводится из его состава по решению Совета в следующих случаях:</w:t>
      </w:r>
    </w:p>
    <w:p w:rsidR="003847DB" w:rsidRDefault="003847DB" w:rsidP="005D5212">
      <w:pPr>
        <w:pStyle w:val="numbered"/>
        <w:spacing w:before="0" w:beforeAutospacing="0" w:after="0" w:afterAutospacing="0"/>
        <w:ind w:firstLine="360"/>
        <w:jc w:val="both"/>
      </w:pPr>
      <w:r>
        <w:rPr>
          <w:rFonts w:ascii="Times New Roman" w:hAnsi="Times New Roman" w:cs="Times New Roman"/>
          <w:sz w:val="24"/>
          <w:szCs w:val="24"/>
        </w:rPr>
        <w:t>-  по его желанию, выраженному в письменной форме;</w:t>
      </w:r>
    </w:p>
    <w:p w:rsidR="003847DB" w:rsidRDefault="003847DB" w:rsidP="005D5212">
      <w:pPr>
        <w:pStyle w:val="numbered"/>
        <w:spacing w:before="0" w:beforeAutospacing="0" w:after="0" w:afterAutospacing="0"/>
        <w:ind w:firstLine="360"/>
        <w:jc w:val="both"/>
      </w:pPr>
      <w:r>
        <w:rPr>
          <w:rFonts w:ascii="Times New Roman" w:hAnsi="Times New Roman" w:cs="Times New Roman"/>
          <w:sz w:val="24"/>
          <w:szCs w:val="24"/>
        </w:rPr>
        <w:t>-  при отзыве представителя учредителя;</w:t>
      </w:r>
    </w:p>
    <w:p w:rsidR="003847DB" w:rsidRDefault="003847DB" w:rsidP="005D5212">
      <w:pPr>
        <w:pStyle w:val="numbered"/>
        <w:spacing w:before="0" w:beforeAutospacing="0" w:after="0" w:afterAutospacing="0"/>
        <w:ind w:firstLine="360"/>
        <w:jc w:val="both"/>
      </w:pPr>
      <w:r>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3847DB" w:rsidRDefault="003847DB" w:rsidP="005D5212">
      <w:pPr>
        <w:pStyle w:val="numbered"/>
        <w:spacing w:before="0" w:beforeAutospacing="0" w:after="0" w:afterAutospacing="0"/>
        <w:ind w:firstLine="360"/>
        <w:jc w:val="both"/>
      </w:pPr>
      <w:r>
        <w:rPr>
          <w:rFonts w:ascii="Times New Roman" w:hAnsi="Times New Roman" w:cs="Times New Roman"/>
          <w:sz w:val="24"/>
          <w:szCs w:val="24"/>
        </w:rPr>
        <w:t>- в связи с окончанием Школы или отчислением (переводом) учащегося, представляющего в Совете учащихся ступени среднего общего образования, если он не может быть кооптирован в члены совета после окончания Школы;</w:t>
      </w:r>
    </w:p>
    <w:p w:rsidR="003847DB" w:rsidRDefault="003847DB" w:rsidP="005D5212">
      <w:pPr>
        <w:pStyle w:val="numbered"/>
        <w:spacing w:before="0" w:beforeAutospacing="0" w:after="0" w:afterAutospacing="0"/>
        <w:ind w:firstLine="360"/>
        <w:jc w:val="both"/>
      </w:pPr>
      <w:r>
        <w:rPr>
          <w:rFonts w:ascii="Times New Roman" w:hAnsi="Times New Roman" w:cs="Times New Roman"/>
          <w:sz w:val="24"/>
          <w:szCs w:val="24"/>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учащихся;</w:t>
      </w:r>
    </w:p>
    <w:p w:rsidR="003847DB" w:rsidRDefault="003847DB" w:rsidP="005D5212">
      <w:pPr>
        <w:pStyle w:val="PlainText"/>
        <w:spacing w:before="0" w:beforeAutospacing="0" w:after="0" w:afterAutospacing="0"/>
        <w:ind w:firstLine="360"/>
        <w:jc w:val="both"/>
      </w:pPr>
      <w:r>
        <w:rPr>
          <w:rFonts w:ascii="Times New Roman" w:hAnsi="Times New Roman" w:cs="Times New Roman"/>
          <w:sz w:val="24"/>
          <w:szCs w:val="24"/>
        </w:rPr>
        <w:t>- в случае совершения противоправных действий, несовместимых  с  членством в Совете;</w:t>
      </w:r>
    </w:p>
    <w:p w:rsidR="003847DB" w:rsidRDefault="003847DB" w:rsidP="005D5212">
      <w:pPr>
        <w:pStyle w:val="numbered"/>
        <w:spacing w:before="0" w:beforeAutospacing="0" w:after="0" w:afterAutospacing="0"/>
        <w:jc w:val="both"/>
      </w:pPr>
      <w:r>
        <w:rPr>
          <w:rFonts w:ascii="Times New Roman" w:hAnsi="Times New Roman" w:cs="Times New Roman"/>
          <w:sz w:val="24"/>
          <w:szCs w:val="24"/>
        </w:rP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 </w:t>
      </w:r>
    </w:p>
    <w:p w:rsidR="003847DB" w:rsidRDefault="003847DB" w:rsidP="005D5212">
      <w:pPr>
        <w:pStyle w:val="numbered"/>
        <w:spacing w:before="0" w:beforeAutospacing="0" w:after="0" w:afterAutospacing="0"/>
        <w:ind w:firstLine="360"/>
        <w:jc w:val="both"/>
      </w:pPr>
      <w:r>
        <w:rPr>
          <w:rFonts w:ascii="Times New Roman" w:hAnsi="Times New Roman" w:cs="Times New Roman"/>
          <w:sz w:val="24"/>
          <w:szCs w:val="24"/>
        </w:rPr>
        <w:t>7.5.  Выписка из протокола заседания Совета с решением о выводе члена Совета направляется учредителю образовательного учреждения для внесения изменений в реестре регистрации управляющих советов школ.</w:t>
      </w:r>
    </w:p>
    <w:p w:rsidR="003847DB" w:rsidRDefault="003847DB" w:rsidP="005D5212">
      <w:pPr>
        <w:ind w:left="360" w:hanging="360"/>
        <w:jc w:val="both"/>
      </w:pPr>
      <w:r>
        <w:t> После вывода из состава Совета его члена Совет принимает меры для замещения выведенного члена в общем порядке.</w:t>
      </w:r>
    </w:p>
    <w:p w:rsidR="003847DB" w:rsidRDefault="003847DB" w:rsidP="005D5212">
      <w:pPr>
        <w:jc w:val="both"/>
      </w:pPr>
    </w:p>
    <w:sectPr w:rsidR="003847DB" w:rsidSect="005D0919">
      <w:footerReference w:type="default" r:id="rId8"/>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7DB" w:rsidRDefault="003847DB" w:rsidP="005D5212">
      <w:r>
        <w:separator/>
      </w:r>
    </w:p>
  </w:endnote>
  <w:endnote w:type="continuationSeparator" w:id="1">
    <w:p w:rsidR="003847DB" w:rsidRDefault="003847DB" w:rsidP="005D5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DB" w:rsidRDefault="00384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7DB" w:rsidRDefault="003847DB" w:rsidP="005D5212">
      <w:r>
        <w:separator/>
      </w:r>
    </w:p>
  </w:footnote>
  <w:footnote w:type="continuationSeparator" w:id="1">
    <w:p w:rsidR="003847DB" w:rsidRDefault="003847DB" w:rsidP="005D5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42CA5"/>
    <w:multiLevelType w:val="multilevel"/>
    <w:tmpl w:val="808606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9B1"/>
    <w:rsid w:val="00071762"/>
    <w:rsid w:val="00103E43"/>
    <w:rsid w:val="001E2868"/>
    <w:rsid w:val="001F4E8C"/>
    <w:rsid w:val="002904CC"/>
    <w:rsid w:val="003005AC"/>
    <w:rsid w:val="003452A9"/>
    <w:rsid w:val="003478E2"/>
    <w:rsid w:val="003847DB"/>
    <w:rsid w:val="00395B74"/>
    <w:rsid w:val="004B2D0E"/>
    <w:rsid w:val="00531937"/>
    <w:rsid w:val="00550D17"/>
    <w:rsid w:val="005D0919"/>
    <w:rsid w:val="005D5212"/>
    <w:rsid w:val="0061087A"/>
    <w:rsid w:val="00834C7C"/>
    <w:rsid w:val="008707D1"/>
    <w:rsid w:val="00871C9E"/>
    <w:rsid w:val="0089111D"/>
    <w:rsid w:val="009047DB"/>
    <w:rsid w:val="00950209"/>
    <w:rsid w:val="009A5964"/>
    <w:rsid w:val="00A02D9D"/>
    <w:rsid w:val="00A17EE3"/>
    <w:rsid w:val="00A35217"/>
    <w:rsid w:val="00A56518"/>
    <w:rsid w:val="00BE79B1"/>
    <w:rsid w:val="00C427EF"/>
    <w:rsid w:val="00C62C37"/>
    <w:rsid w:val="00DA3B9F"/>
    <w:rsid w:val="00E161CE"/>
    <w:rsid w:val="00F33FF8"/>
    <w:rsid w:val="00F51E7D"/>
    <w:rsid w:val="00FC431C"/>
    <w:rsid w:val="00FF7A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B1"/>
    <w:rPr>
      <w:rFonts w:ascii="Times New Roman" w:eastAsia="Times New Roman" w:hAnsi="Times New Roman"/>
      <w:sz w:val="24"/>
      <w:szCs w:val="24"/>
    </w:rPr>
  </w:style>
  <w:style w:type="paragraph" w:styleId="Heading1">
    <w:name w:val="heading 1"/>
    <w:basedOn w:val="Normal"/>
    <w:link w:val="Heading1Char"/>
    <w:uiPriority w:val="99"/>
    <w:qFormat/>
    <w:rsid w:val="00BE79B1"/>
    <w:pPr>
      <w:spacing w:before="100" w:beforeAutospacing="1" w:after="100" w:afterAutospacing="1"/>
      <w:outlineLvl w:val="0"/>
    </w:pPr>
    <w:rPr>
      <w:rFonts w:ascii="Arial" w:hAnsi="Arial" w:cs="Arial"/>
      <w:b/>
      <w:bCs/>
      <w:color w:val="CC0000"/>
      <w:kern w:val="36"/>
      <w:sz w:val="21"/>
      <w:szCs w:val="21"/>
    </w:rPr>
  </w:style>
  <w:style w:type="paragraph" w:styleId="Heading5">
    <w:name w:val="heading 5"/>
    <w:basedOn w:val="Normal"/>
    <w:next w:val="Normal"/>
    <w:link w:val="Heading5Char"/>
    <w:uiPriority w:val="99"/>
    <w:qFormat/>
    <w:rsid w:val="00BE79B1"/>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9B1"/>
    <w:rPr>
      <w:rFonts w:ascii="Arial" w:hAnsi="Arial" w:cs="Arial"/>
      <w:b/>
      <w:bCs/>
      <w:color w:val="CC0000"/>
      <w:kern w:val="36"/>
      <w:sz w:val="21"/>
      <w:szCs w:val="21"/>
      <w:lang w:eastAsia="ru-RU"/>
    </w:rPr>
  </w:style>
  <w:style w:type="character" w:customStyle="1" w:styleId="Heading5Char">
    <w:name w:val="Heading 5 Char"/>
    <w:basedOn w:val="DefaultParagraphFont"/>
    <w:link w:val="Heading5"/>
    <w:uiPriority w:val="99"/>
    <w:semiHidden/>
    <w:locked/>
    <w:rsid w:val="00BE79B1"/>
    <w:rPr>
      <w:rFonts w:ascii="Times New Roman" w:hAnsi="Times New Roman" w:cs="Times New Roman"/>
      <w:b/>
      <w:bCs/>
      <w:i/>
      <w:iCs/>
      <w:sz w:val="26"/>
      <w:szCs w:val="26"/>
      <w:lang w:eastAsia="ru-RU"/>
    </w:rPr>
  </w:style>
  <w:style w:type="paragraph" w:styleId="BodyText">
    <w:name w:val="Body Text"/>
    <w:basedOn w:val="Normal"/>
    <w:link w:val="BodyTextChar"/>
    <w:uiPriority w:val="99"/>
    <w:semiHidden/>
    <w:rsid w:val="00BE79B1"/>
    <w:pPr>
      <w:spacing w:after="120"/>
    </w:pPr>
  </w:style>
  <w:style w:type="character" w:customStyle="1" w:styleId="BodyTextChar">
    <w:name w:val="Body Text Char"/>
    <w:basedOn w:val="DefaultParagraphFont"/>
    <w:link w:val="BodyText"/>
    <w:uiPriority w:val="99"/>
    <w:semiHidden/>
    <w:locked/>
    <w:rsid w:val="00BE79B1"/>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BE79B1"/>
    <w:pPr>
      <w:spacing w:after="120"/>
      <w:ind w:left="283"/>
    </w:pPr>
  </w:style>
  <w:style w:type="character" w:customStyle="1" w:styleId="BodyTextIndentChar">
    <w:name w:val="Body Text Indent Char"/>
    <w:basedOn w:val="DefaultParagraphFont"/>
    <w:link w:val="BodyTextIndent"/>
    <w:uiPriority w:val="99"/>
    <w:semiHidden/>
    <w:locked/>
    <w:rsid w:val="00BE79B1"/>
    <w:rPr>
      <w:rFonts w:ascii="Times New Roman" w:hAnsi="Times New Roman" w:cs="Times New Roman"/>
      <w:sz w:val="24"/>
      <w:szCs w:val="24"/>
      <w:lang w:eastAsia="ru-RU"/>
    </w:rPr>
  </w:style>
  <w:style w:type="paragraph" w:styleId="BodyText2">
    <w:name w:val="Body Text 2"/>
    <w:basedOn w:val="Normal"/>
    <w:link w:val="BodyText2Char"/>
    <w:uiPriority w:val="99"/>
    <w:rsid w:val="00BE79B1"/>
    <w:pPr>
      <w:spacing w:after="120" w:line="480" w:lineRule="auto"/>
    </w:pPr>
  </w:style>
  <w:style w:type="character" w:customStyle="1" w:styleId="BodyText2Char">
    <w:name w:val="Body Text 2 Char"/>
    <w:basedOn w:val="DefaultParagraphFont"/>
    <w:link w:val="BodyText2"/>
    <w:uiPriority w:val="99"/>
    <w:locked/>
    <w:rsid w:val="00BE79B1"/>
    <w:rPr>
      <w:rFonts w:ascii="Times New Roman" w:hAnsi="Times New Roman" w:cs="Times New Roman"/>
      <w:sz w:val="24"/>
      <w:szCs w:val="24"/>
      <w:lang w:eastAsia="ru-RU"/>
    </w:rPr>
  </w:style>
  <w:style w:type="paragraph" w:styleId="PlainText">
    <w:name w:val="Plain Text"/>
    <w:basedOn w:val="Normal"/>
    <w:link w:val="PlainTextChar"/>
    <w:uiPriority w:val="99"/>
    <w:semiHidden/>
    <w:rsid w:val="00BE79B1"/>
    <w:pPr>
      <w:spacing w:before="100" w:beforeAutospacing="1" w:after="100" w:afterAutospacing="1"/>
    </w:pPr>
    <w:rPr>
      <w:rFonts w:ascii="Arial" w:hAnsi="Arial" w:cs="Arial"/>
      <w:color w:val="000000"/>
      <w:sz w:val="18"/>
      <w:szCs w:val="18"/>
    </w:rPr>
  </w:style>
  <w:style w:type="character" w:customStyle="1" w:styleId="PlainTextChar">
    <w:name w:val="Plain Text Char"/>
    <w:basedOn w:val="DefaultParagraphFont"/>
    <w:link w:val="PlainText"/>
    <w:uiPriority w:val="99"/>
    <w:semiHidden/>
    <w:locked/>
    <w:rsid w:val="00BE79B1"/>
    <w:rPr>
      <w:rFonts w:ascii="Arial" w:hAnsi="Arial" w:cs="Arial"/>
      <w:color w:val="000000"/>
      <w:sz w:val="18"/>
      <w:szCs w:val="18"/>
      <w:lang w:eastAsia="ru-RU"/>
    </w:rPr>
  </w:style>
  <w:style w:type="paragraph" w:customStyle="1" w:styleId="normal0">
    <w:name w:val="normal"/>
    <w:basedOn w:val="Normal"/>
    <w:uiPriority w:val="99"/>
    <w:rsid w:val="00BE79B1"/>
    <w:pPr>
      <w:spacing w:before="100" w:beforeAutospacing="1" w:after="100" w:afterAutospacing="1"/>
    </w:pPr>
    <w:rPr>
      <w:rFonts w:ascii="Arial" w:hAnsi="Arial" w:cs="Arial"/>
      <w:color w:val="000000"/>
      <w:sz w:val="18"/>
      <w:szCs w:val="18"/>
    </w:rPr>
  </w:style>
  <w:style w:type="paragraph" w:customStyle="1" w:styleId="numbered">
    <w:name w:val="numbered"/>
    <w:basedOn w:val="Normal"/>
    <w:uiPriority w:val="99"/>
    <w:rsid w:val="00BE79B1"/>
    <w:pPr>
      <w:spacing w:before="100" w:beforeAutospacing="1" w:after="100" w:afterAutospacing="1"/>
    </w:pPr>
    <w:rPr>
      <w:rFonts w:ascii="Arial" w:hAnsi="Arial" w:cs="Arial"/>
      <w:color w:val="000000"/>
      <w:sz w:val="18"/>
      <w:szCs w:val="18"/>
    </w:rPr>
  </w:style>
  <w:style w:type="character" w:styleId="Strong">
    <w:name w:val="Strong"/>
    <w:basedOn w:val="DefaultParagraphFont"/>
    <w:uiPriority w:val="99"/>
    <w:qFormat/>
    <w:rsid w:val="00BE79B1"/>
    <w:rPr>
      <w:rFonts w:cs="Times New Roman"/>
      <w:b/>
      <w:bCs/>
    </w:rPr>
  </w:style>
  <w:style w:type="paragraph" w:styleId="BalloonText">
    <w:name w:val="Balloon Text"/>
    <w:basedOn w:val="Normal"/>
    <w:link w:val="BalloonTextChar"/>
    <w:uiPriority w:val="99"/>
    <w:semiHidden/>
    <w:rsid w:val="005D5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212"/>
    <w:rPr>
      <w:rFonts w:ascii="Tahoma" w:hAnsi="Tahoma" w:cs="Tahoma"/>
      <w:sz w:val="16"/>
      <w:szCs w:val="16"/>
      <w:lang w:eastAsia="ru-RU"/>
    </w:rPr>
  </w:style>
  <w:style w:type="paragraph" w:styleId="Header">
    <w:name w:val="header"/>
    <w:basedOn w:val="Normal"/>
    <w:link w:val="HeaderChar"/>
    <w:uiPriority w:val="99"/>
    <w:semiHidden/>
    <w:rsid w:val="005D5212"/>
    <w:pPr>
      <w:tabs>
        <w:tab w:val="center" w:pos="4677"/>
        <w:tab w:val="right" w:pos="9355"/>
      </w:tabs>
    </w:pPr>
  </w:style>
  <w:style w:type="character" w:customStyle="1" w:styleId="HeaderChar">
    <w:name w:val="Header Char"/>
    <w:basedOn w:val="DefaultParagraphFont"/>
    <w:link w:val="Header"/>
    <w:uiPriority w:val="99"/>
    <w:semiHidden/>
    <w:locked/>
    <w:rsid w:val="005D5212"/>
    <w:rPr>
      <w:rFonts w:ascii="Times New Roman" w:hAnsi="Times New Roman" w:cs="Times New Roman"/>
      <w:sz w:val="24"/>
      <w:szCs w:val="24"/>
      <w:lang w:eastAsia="ru-RU"/>
    </w:rPr>
  </w:style>
  <w:style w:type="paragraph" w:styleId="Footer">
    <w:name w:val="footer"/>
    <w:basedOn w:val="Normal"/>
    <w:link w:val="FooterChar"/>
    <w:uiPriority w:val="99"/>
    <w:rsid w:val="005D5212"/>
    <w:pPr>
      <w:tabs>
        <w:tab w:val="center" w:pos="4677"/>
        <w:tab w:val="right" w:pos="9355"/>
      </w:tabs>
    </w:pPr>
  </w:style>
  <w:style w:type="character" w:customStyle="1" w:styleId="FooterChar">
    <w:name w:val="Footer Char"/>
    <w:basedOn w:val="DefaultParagraphFont"/>
    <w:link w:val="Footer"/>
    <w:uiPriority w:val="99"/>
    <w:locked/>
    <w:rsid w:val="005D5212"/>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9667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5</Pages>
  <Words>2383</Words>
  <Characters>13587</Characters>
  <Application>Microsoft Office Outlook</Application>
  <DocSecurity>0</DocSecurity>
  <Lines>0</Lines>
  <Paragraphs>0</Paragraphs>
  <ScaleCrop>false</ScaleCrop>
  <Company>BlackShine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UserXP</cp:lastModifiedBy>
  <cp:revision>11</cp:revision>
  <cp:lastPrinted>2014-12-11T11:10:00Z</cp:lastPrinted>
  <dcterms:created xsi:type="dcterms:W3CDTF">2014-08-21T05:40:00Z</dcterms:created>
  <dcterms:modified xsi:type="dcterms:W3CDTF">2015-04-19T14:18:00Z</dcterms:modified>
</cp:coreProperties>
</file>