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94" w:rsidRPr="008E461A" w:rsidRDefault="00DB3D94" w:rsidP="008E461A">
      <w:pPr>
        <w:jc w:val="center"/>
        <w:rPr>
          <w:b/>
          <w:color w:val="000000"/>
          <w:sz w:val="28"/>
          <w:szCs w:val="28"/>
        </w:rPr>
      </w:pPr>
      <w:r w:rsidRPr="008E461A">
        <w:rPr>
          <w:b/>
          <w:color w:val="000000"/>
          <w:sz w:val="28"/>
          <w:szCs w:val="28"/>
        </w:rPr>
        <w:t>Муниципальный дистанционный (заочный)</w:t>
      </w:r>
    </w:p>
    <w:p w:rsidR="00DB3D94" w:rsidRPr="008E461A" w:rsidRDefault="00DB3D94" w:rsidP="008E461A">
      <w:pPr>
        <w:jc w:val="center"/>
        <w:rPr>
          <w:b/>
          <w:color w:val="000000"/>
          <w:sz w:val="28"/>
          <w:szCs w:val="28"/>
        </w:rPr>
      </w:pPr>
      <w:r w:rsidRPr="008E461A">
        <w:rPr>
          <w:b/>
          <w:color w:val="000000"/>
          <w:sz w:val="28"/>
          <w:szCs w:val="28"/>
        </w:rPr>
        <w:t>методический семинар</w:t>
      </w:r>
    </w:p>
    <w:p w:rsidR="00DB3D94" w:rsidRPr="008E461A" w:rsidRDefault="00DB3D94" w:rsidP="008E461A">
      <w:pPr>
        <w:ind w:left="-480" w:firstLine="720"/>
        <w:jc w:val="center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«Стратегия смыслового чтения  как один из планируемых результатов освоения учебных и междисциплинарных программ</w:t>
      </w:r>
    </w:p>
    <w:p w:rsidR="00DB3D94" w:rsidRPr="008E461A" w:rsidRDefault="00DB3D94" w:rsidP="008E461A">
      <w:pPr>
        <w:ind w:left="-480" w:firstLine="720"/>
        <w:jc w:val="center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в соответствии с ФГОС»</w:t>
      </w:r>
    </w:p>
    <w:p w:rsidR="00DB3D94" w:rsidRPr="008E461A" w:rsidRDefault="00DB3D94" w:rsidP="008E461A">
      <w:pPr>
        <w:ind w:left="-480" w:firstLine="720"/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40"/>
          <w:szCs w:val="40"/>
        </w:rPr>
      </w:pPr>
      <w:r w:rsidRPr="008E461A">
        <w:rPr>
          <w:b/>
          <w:sz w:val="40"/>
          <w:szCs w:val="40"/>
        </w:rPr>
        <w:t>Методическая разработка</w:t>
      </w:r>
    </w:p>
    <w:p w:rsidR="00DB3D94" w:rsidRDefault="00DB3D94" w:rsidP="008E461A">
      <w:pPr>
        <w:jc w:val="center"/>
        <w:rPr>
          <w:b/>
          <w:sz w:val="40"/>
          <w:szCs w:val="40"/>
        </w:rPr>
      </w:pPr>
      <w:r w:rsidRPr="008E461A">
        <w:rPr>
          <w:b/>
          <w:sz w:val="40"/>
          <w:szCs w:val="40"/>
        </w:rPr>
        <w:t>урока литературы в 5 классе</w:t>
      </w:r>
    </w:p>
    <w:p w:rsidR="00DB3D94" w:rsidRPr="008E461A" w:rsidRDefault="00DB3D94" w:rsidP="008E46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К.Паустовский «Теплый хлеб»</w:t>
      </w:r>
    </w:p>
    <w:p w:rsidR="00DB3D94" w:rsidRPr="008E461A" w:rsidRDefault="00DB3D94" w:rsidP="008E461A">
      <w:pPr>
        <w:jc w:val="center"/>
        <w:rPr>
          <w:b/>
          <w:sz w:val="40"/>
          <w:szCs w:val="40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Pr="008E461A" w:rsidRDefault="00DB3D94" w:rsidP="008E461A">
      <w:pPr>
        <w:jc w:val="center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Default="00DB3D94" w:rsidP="008E461A">
      <w:pPr>
        <w:jc w:val="right"/>
        <w:rPr>
          <w:b/>
          <w:sz w:val="28"/>
          <w:szCs w:val="28"/>
        </w:rPr>
      </w:pPr>
    </w:p>
    <w:p w:rsidR="00DB3D94" w:rsidRPr="008E461A" w:rsidRDefault="00DB3D94" w:rsidP="008E461A">
      <w:pPr>
        <w:jc w:val="right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Автор: Грамотенко Олеся Сергеевна</w:t>
      </w:r>
    </w:p>
    <w:p w:rsidR="00DB3D94" w:rsidRPr="008E461A" w:rsidRDefault="00DB3D94" w:rsidP="008E461A">
      <w:pPr>
        <w:ind w:left="-480" w:firstLine="720"/>
        <w:jc w:val="right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учитель русского языка и литературы</w:t>
      </w:r>
    </w:p>
    <w:p w:rsidR="00DB3D94" w:rsidRPr="008E461A" w:rsidRDefault="00DB3D94" w:rsidP="008E461A">
      <w:pPr>
        <w:ind w:left="-480" w:firstLine="720"/>
        <w:jc w:val="right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Гремячинский филиал МБОУ «СОШ с. Ключи</w:t>
      </w:r>
    </w:p>
    <w:p w:rsidR="00DB3D94" w:rsidRPr="008E461A" w:rsidRDefault="00DB3D94" w:rsidP="008E461A">
      <w:pPr>
        <w:ind w:left="-480" w:firstLine="720"/>
        <w:jc w:val="right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Лысогорского района</w:t>
      </w:r>
    </w:p>
    <w:p w:rsidR="00DB3D94" w:rsidRDefault="00DB3D94" w:rsidP="008E461A">
      <w:pPr>
        <w:ind w:left="-480" w:firstLine="720"/>
        <w:jc w:val="right"/>
        <w:rPr>
          <w:b/>
          <w:sz w:val="28"/>
          <w:szCs w:val="28"/>
        </w:rPr>
      </w:pPr>
      <w:r w:rsidRPr="008E461A">
        <w:rPr>
          <w:b/>
          <w:sz w:val="28"/>
          <w:szCs w:val="28"/>
        </w:rPr>
        <w:t>Саратовской области»</w:t>
      </w:r>
    </w:p>
    <w:p w:rsidR="00DB3D94" w:rsidRDefault="00DB3D94" w:rsidP="008E461A">
      <w:pPr>
        <w:ind w:left="-480" w:firstLine="720"/>
        <w:jc w:val="right"/>
        <w:rPr>
          <w:b/>
          <w:sz w:val="28"/>
          <w:szCs w:val="28"/>
        </w:rPr>
      </w:pPr>
    </w:p>
    <w:p w:rsidR="00DB3D94" w:rsidRDefault="00DB3D94" w:rsidP="008E461A">
      <w:pPr>
        <w:ind w:left="-480" w:firstLine="720"/>
        <w:jc w:val="right"/>
        <w:rPr>
          <w:b/>
          <w:sz w:val="28"/>
          <w:szCs w:val="28"/>
        </w:rPr>
      </w:pPr>
    </w:p>
    <w:p w:rsidR="00DB3D94" w:rsidRDefault="00DB3D94" w:rsidP="008E461A">
      <w:pPr>
        <w:ind w:left="-480" w:firstLine="720"/>
        <w:jc w:val="right"/>
        <w:rPr>
          <w:b/>
          <w:sz w:val="28"/>
          <w:szCs w:val="28"/>
        </w:rPr>
      </w:pPr>
    </w:p>
    <w:p w:rsidR="00DB3D94" w:rsidRDefault="00DB3D94" w:rsidP="008E461A">
      <w:pPr>
        <w:ind w:left="-480" w:firstLine="720"/>
        <w:jc w:val="right"/>
        <w:rPr>
          <w:b/>
          <w:sz w:val="28"/>
          <w:szCs w:val="28"/>
        </w:rPr>
      </w:pPr>
    </w:p>
    <w:p w:rsidR="00DB3D94" w:rsidRDefault="00DB3D94" w:rsidP="00DC491C">
      <w:pPr>
        <w:widowControl w:val="0"/>
        <w:suppressLineNumbers/>
        <w:suppressAutoHyphens/>
        <w:rPr>
          <w:b/>
          <w:sz w:val="28"/>
          <w:szCs w:val="28"/>
        </w:rPr>
      </w:pPr>
    </w:p>
    <w:p w:rsidR="00DB3D94" w:rsidRPr="00F02485" w:rsidRDefault="00DB3D94" w:rsidP="00DC491C">
      <w:pPr>
        <w:widowControl w:val="0"/>
        <w:suppressLineNumbers/>
        <w:suppressAutoHyphens/>
        <w:rPr>
          <w:rFonts w:eastAsia="Droid Sans Fallback"/>
          <w:b/>
          <w:kern w:val="1"/>
          <w:lang w:eastAsia="zh-CN" w:bidi="hi-IN"/>
        </w:rPr>
      </w:pPr>
      <w:r w:rsidRPr="00F02485">
        <w:rPr>
          <w:b/>
          <w:sz w:val="28"/>
          <w:szCs w:val="28"/>
        </w:rPr>
        <w:t xml:space="preserve">                                      </w:t>
      </w:r>
      <w:r w:rsidRPr="00F02485">
        <w:rPr>
          <w:rFonts w:eastAsia="Droid Sans Fallback"/>
          <w:b/>
          <w:kern w:val="1"/>
          <w:lang w:eastAsia="zh-CN" w:bidi="hi-IN"/>
        </w:rPr>
        <w:t>Константин Георгиевич Паустовский</w:t>
      </w:r>
    </w:p>
    <w:p w:rsidR="00DB3D94" w:rsidRPr="00F02485" w:rsidRDefault="00DB3D94" w:rsidP="00DC491C">
      <w:pPr>
        <w:rPr>
          <w:b/>
          <w:i/>
          <w:u w:val="single"/>
        </w:rPr>
      </w:pPr>
      <w:r w:rsidRPr="00F02485">
        <w:rPr>
          <w:b/>
        </w:rPr>
        <w:t xml:space="preserve">                                         Герои и их поступки в сказке «Теплый хлеб»</w:t>
      </w:r>
    </w:p>
    <w:p w:rsidR="00DB3D94" w:rsidRPr="00F02485" w:rsidRDefault="00DB3D94" w:rsidP="00DC491C">
      <w:r w:rsidRPr="00F02485">
        <w:rPr>
          <w:b/>
          <w:i/>
        </w:rPr>
        <w:t>Цель:</w:t>
      </w:r>
      <w:r w:rsidRPr="00F02485">
        <w:rPr>
          <w:b/>
        </w:rPr>
        <w:t xml:space="preserve"> </w:t>
      </w:r>
      <w:r w:rsidRPr="00F02485">
        <w:t>осмыслить нравственные ценности произведения; стимулировать самостоятельную познавательную деятельность; познакомить с творчеством К.Г. Паустовского.</w:t>
      </w:r>
    </w:p>
    <w:p w:rsidR="00DB3D94" w:rsidRPr="00F02485" w:rsidRDefault="00DB3D94" w:rsidP="00DC491C">
      <w:pPr>
        <w:rPr>
          <w:lang w:eastAsia="en-US"/>
        </w:rPr>
      </w:pPr>
      <w:r w:rsidRPr="00F02485">
        <w:rPr>
          <w:b/>
          <w:i/>
        </w:rPr>
        <w:t>Задачи:</w:t>
      </w:r>
      <w:r w:rsidRPr="00F02485">
        <w:rPr>
          <w:lang w:eastAsia="en-US"/>
        </w:rPr>
        <w:t xml:space="preserve"> </w:t>
      </w:r>
    </w:p>
    <w:p w:rsidR="00DB3D94" w:rsidRPr="00F02485" w:rsidRDefault="00DB3D94" w:rsidP="00DC491C">
      <w:pPr>
        <w:rPr>
          <w:lang w:eastAsia="en-US"/>
        </w:rPr>
      </w:pPr>
      <w:r w:rsidRPr="00F02485">
        <w:rPr>
          <w:lang w:eastAsia="en-US"/>
        </w:rPr>
        <w:t>1.Формировать  понятия о  нравственности, добре, зле.</w:t>
      </w:r>
    </w:p>
    <w:p w:rsidR="00DB3D94" w:rsidRPr="00F02485" w:rsidRDefault="00DB3D94" w:rsidP="00DC491C">
      <w:pPr>
        <w:spacing w:after="200"/>
        <w:contextualSpacing/>
        <w:rPr>
          <w:lang w:eastAsia="en-US"/>
        </w:rPr>
      </w:pPr>
      <w:r w:rsidRPr="00F02485">
        <w:rPr>
          <w:lang w:eastAsia="en-US"/>
        </w:rPr>
        <w:t>2.Способствовать развитию самостоятельности мышления при анализе текста художественного произведения.</w:t>
      </w:r>
    </w:p>
    <w:p w:rsidR="00DB3D94" w:rsidRPr="00F02485" w:rsidRDefault="00DB3D94" w:rsidP="00DC491C">
      <w:pPr>
        <w:spacing w:after="200"/>
        <w:contextualSpacing/>
        <w:rPr>
          <w:lang w:eastAsia="en-US"/>
        </w:rPr>
      </w:pPr>
      <w:r w:rsidRPr="00F02485">
        <w:rPr>
          <w:lang w:eastAsia="en-US"/>
        </w:rPr>
        <w:t>3. Воспитывать нравственные качества.</w:t>
      </w:r>
    </w:p>
    <w:p w:rsidR="00DB3D94" w:rsidRPr="00F02485" w:rsidRDefault="00DB3D94" w:rsidP="00DC491C">
      <w:pPr>
        <w:spacing w:after="200"/>
        <w:contextualSpacing/>
        <w:rPr>
          <w:lang w:eastAsia="en-US"/>
        </w:rPr>
      </w:pPr>
    </w:p>
    <w:p w:rsidR="00DB3D94" w:rsidRPr="00F02485" w:rsidRDefault="00DB3D94" w:rsidP="00DC491C">
      <w:pPr>
        <w:rPr>
          <w:b/>
        </w:rPr>
      </w:pPr>
      <w:r w:rsidRPr="00F02485">
        <w:rPr>
          <w:b/>
          <w:i/>
        </w:rPr>
        <w:t xml:space="preserve">                                                                   </w:t>
      </w:r>
      <w:r w:rsidRPr="00F02485">
        <w:rPr>
          <w:b/>
        </w:rPr>
        <w:t>Ход урока</w:t>
      </w:r>
    </w:p>
    <w:p w:rsidR="00DB3D94" w:rsidRPr="00F02485" w:rsidRDefault="00DB3D94" w:rsidP="00DC491C">
      <w:pPr>
        <w:numPr>
          <w:ilvl w:val="0"/>
          <w:numId w:val="1"/>
        </w:numPr>
        <w:rPr>
          <w:b/>
        </w:rPr>
      </w:pPr>
      <w:r w:rsidRPr="00F02485">
        <w:rPr>
          <w:b/>
        </w:rPr>
        <w:t>Психологический настрой</w:t>
      </w:r>
    </w:p>
    <w:p w:rsidR="00DB3D94" w:rsidRPr="00F02485" w:rsidRDefault="00DB3D94" w:rsidP="00DC491C"/>
    <w:p w:rsidR="00DB3D94" w:rsidRPr="00F02485" w:rsidRDefault="00DB3D94" w:rsidP="00DC491C">
      <w:pPr>
        <w:ind w:firstLine="360"/>
      </w:pPr>
      <w:r w:rsidRPr="00F02485">
        <w:t xml:space="preserve">Ребята, посмотрите друг на друга, возьмите друг другу за руки.  Что вы чувствуете?  (Глаза добрые, ласковые, значит, и люди нас окружают добрые, внимательные). </w:t>
      </w:r>
    </w:p>
    <w:p w:rsidR="00DB3D94" w:rsidRPr="00F02485" w:rsidRDefault="00DB3D94" w:rsidP="00DC491C">
      <w:pPr>
        <w:ind w:firstLine="360"/>
      </w:pPr>
      <w:r w:rsidRPr="00F02485">
        <w:t> </w:t>
      </w:r>
    </w:p>
    <w:p w:rsidR="00DB3D94" w:rsidRPr="00F02485" w:rsidRDefault="00DB3D94" w:rsidP="00DC491C">
      <w:pPr>
        <w:ind w:left="360"/>
      </w:pPr>
      <w:r w:rsidRPr="00F02485">
        <w:t>Вот видите, как много зависит от того, кто нас окружает, нам становится тепло на душе, хочется делать добрые дела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</w:pPr>
      <w:r w:rsidRPr="00F02485">
        <w:rPr>
          <w:b/>
        </w:rPr>
        <w:t>Слайд № 1</w:t>
      </w:r>
      <w:r w:rsidRPr="00F02485">
        <w:t xml:space="preserve"> </w:t>
      </w:r>
    </w:p>
    <w:p w:rsidR="00DB3D94" w:rsidRPr="00F02485" w:rsidRDefault="00DB3D94" w:rsidP="00DC491C">
      <w:pPr>
        <w:ind w:left="360"/>
      </w:pPr>
      <w:r w:rsidRPr="00F02485">
        <w:t xml:space="preserve"> «Хлеб да соль» - символ гостеприимства, радушия, жизни, которую можно сохранить любовью, добрым отношением к людям.</w:t>
      </w:r>
    </w:p>
    <w:p w:rsidR="00DB3D94" w:rsidRPr="00F02485" w:rsidRDefault="00DB3D94" w:rsidP="00DC491C">
      <w:pPr>
        <w:ind w:left="360"/>
      </w:pPr>
      <w:r w:rsidRPr="00F02485">
        <w:t xml:space="preserve"> О чем мы будем говорить сегодня на уроке? (о хлебе, добре)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  <w:rPr>
          <w:i/>
        </w:rPr>
      </w:pPr>
      <w:r w:rsidRPr="00F02485">
        <w:t xml:space="preserve"> Тема нашего урока: </w:t>
      </w:r>
      <w:r w:rsidRPr="00F02485">
        <w:rPr>
          <w:b/>
        </w:rPr>
        <w:t>Герои и их поступки в сказке К.Г. Паустовского «Теплый хлеб».</w:t>
      </w:r>
      <w:r w:rsidRPr="00F02485">
        <w:rPr>
          <w:i/>
        </w:rPr>
        <w:t xml:space="preserve">  </w:t>
      </w:r>
    </w:p>
    <w:p w:rsidR="00DB3D94" w:rsidRPr="00F02485" w:rsidRDefault="00DB3D94" w:rsidP="00DC491C">
      <w:pPr>
        <w:ind w:left="360"/>
        <w:rPr>
          <w:i/>
        </w:rPr>
      </w:pP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i/>
        </w:rPr>
        <w:t xml:space="preserve"> </w:t>
      </w:r>
      <w:r w:rsidRPr="00F02485">
        <w:rPr>
          <w:b/>
        </w:rPr>
        <w:t>Слайд № 2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  <w:rPr>
          <w:b/>
          <w:bCs/>
          <w:iCs/>
          <w:u w:val="single"/>
        </w:rPr>
      </w:pPr>
      <w:r w:rsidRPr="00F02485">
        <w:rPr>
          <w:i/>
        </w:rPr>
        <w:t xml:space="preserve"> </w:t>
      </w:r>
      <w:r w:rsidRPr="00F02485">
        <w:rPr>
          <w:b/>
          <w:bCs/>
          <w:iCs/>
          <w:u w:val="single"/>
        </w:rPr>
        <w:t>Эпиграф: Дарить тепло другим – согреваться самому.</w:t>
      </w:r>
    </w:p>
    <w:p w:rsidR="00DB3D94" w:rsidRPr="00F02485" w:rsidRDefault="00DB3D94" w:rsidP="00FD75D1"/>
    <w:p w:rsidR="00DB3D94" w:rsidRPr="00F02485" w:rsidRDefault="00DB3D94" w:rsidP="00FD75D1"/>
    <w:p w:rsidR="00DB3D94" w:rsidRPr="00F02485" w:rsidRDefault="00DB3D94" w:rsidP="00935268">
      <w:pPr>
        <w:numPr>
          <w:ilvl w:val="0"/>
          <w:numId w:val="1"/>
        </w:numPr>
        <w:rPr>
          <w:b/>
        </w:rPr>
      </w:pPr>
      <w:r w:rsidRPr="00F02485">
        <w:rPr>
          <w:b/>
        </w:rPr>
        <w:t>Проверка домашнего задания</w:t>
      </w:r>
    </w:p>
    <w:p w:rsidR="00DB3D94" w:rsidRPr="00F02485" w:rsidRDefault="00DB3D94" w:rsidP="00E04EF5">
      <w:pPr>
        <w:ind w:left="360"/>
      </w:pPr>
      <w:r w:rsidRPr="00F02485">
        <w:t>Учащимся было задано:</w:t>
      </w:r>
    </w:p>
    <w:p w:rsidR="00DB3D94" w:rsidRPr="00F02485" w:rsidRDefault="00DB3D94" w:rsidP="002018E2">
      <w:pPr>
        <w:pStyle w:val="ListParagraph"/>
        <w:numPr>
          <w:ilvl w:val="0"/>
          <w:numId w:val="7"/>
        </w:numPr>
      </w:pPr>
      <w:r w:rsidRPr="00F02485">
        <w:t xml:space="preserve"> Презентация о творчестве К.Г. Паустовского (Индивидуальная работа одного учащегося)</w:t>
      </w:r>
    </w:p>
    <w:p w:rsidR="00DB3D94" w:rsidRPr="00F02485" w:rsidRDefault="00DB3D94" w:rsidP="002018E2">
      <w:pPr>
        <w:pStyle w:val="ListParagraph"/>
        <w:numPr>
          <w:ilvl w:val="0"/>
          <w:numId w:val="7"/>
        </w:numPr>
      </w:pPr>
      <w:r w:rsidRPr="00F02485">
        <w:t>Чтение сказки К.Г.Паустовского «Теплый хлеб»</w:t>
      </w:r>
    </w:p>
    <w:p w:rsidR="00DB3D94" w:rsidRPr="00F02485" w:rsidRDefault="00DB3D94" w:rsidP="00DC491C"/>
    <w:p w:rsidR="00DB3D94" w:rsidRPr="00F02485" w:rsidRDefault="00DB3D94" w:rsidP="00052D1C">
      <w:pPr>
        <w:ind w:left="720"/>
      </w:pPr>
      <w:r>
        <w:t xml:space="preserve">1.1 </w:t>
      </w:r>
      <w:r w:rsidRPr="00F02485">
        <w:t>Слово о писателе. (Презентация)</w:t>
      </w:r>
    </w:p>
    <w:p w:rsidR="00DB3D94" w:rsidRPr="00F02485" w:rsidRDefault="00DB3D94" w:rsidP="00DC491C">
      <w:r>
        <w:t xml:space="preserve">             2.1 Знание текста проверяется на последующих этапах урока</w:t>
      </w:r>
      <w:bookmarkStart w:id="0" w:name="_GoBack"/>
      <w:bookmarkEnd w:id="0"/>
    </w:p>
    <w:p w:rsidR="00DB3D94" w:rsidRPr="00F02485" w:rsidRDefault="00DB3D94" w:rsidP="00E74685">
      <w:r w:rsidRPr="00F02485">
        <w:t xml:space="preserve">       </w:t>
      </w:r>
      <w:r w:rsidRPr="00F02485">
        <w:rPr>
          <w:b/>
        </w:rPr>
        <w:t>Слайд № 3</w:t>
      </w:r>
    </w:p>
    <w:p w:rsidR="00DB3D94" w:rsidRPr="00F02485" w:rsidRDefault="00DB3D94" w:rsidP="00DC491C">
      <w:pPr>
        <w:ind w:left="360"/>
      </w:pPr>
      <w:r w:rsidRPr="00F02485">
        <w:t xml:space="preserve"> Расширим понятие «добро», «доброта». Поговорим о нравственных уроках, которые дала сказка, о том, чему надо учиться у героев сказки.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rPr>
          <w:b/>
        </w:rPr>
      </w:pPr>
      <w:r w:rsidRPr="00F02485">
        <w:rPr>
          <w:b/>
        </w:rPr>
        <w:t>3) Мотивационно-познавательный этап</w:t>
      </w:r>
    </w:p>
    <w:p w:rsidR="00DB3D94" w:rsidRPr="00F02485" w:rsidRDefault="00DB3D94" w:rsidP="00FD75D1">
      <w:pPr>
        <w:ind w:left="360"/>
      </w:pPr>
      <w:r w:rsidRPr="00F02485">
        <w:t xml:space="preserve">а) - Всю жизнь Паустовский мечтал о добром человеке на прекрасной земле. А что такое </w:t>
      </w:r>
      <w:r w:rsidRPr="00F02485">
        <w:rPr>
          <w:b/>
        </w:rPr>
        <w:t>добро</w:t>
      </w:r>
      <w:r w:rsidRPr="00F02485">
        <w:t>? Как вы понимаете?</w:t>
      </w:r>
    </w:p>
    <w:p w:rsidR="00DB3D94" w:rsidRPr="00F02485" w:rsidRDefault="00DB3D94" w:rsidP="00DC491C">
      <w:pPr>
        <w:ind w:left="360"/>
      </w:pPr>
      <w:r w:rsidRPr="00F02485">
        <w:t xml:space="preserve"> </w:t>
      </w:r>
      <w:r w:rsidRPr="00F02485">
        <w:rPr>
          <w:b/>
        </w:rPr>
        <w:t>Слайд № 4</w:t>
      </w:r>
      <w:r w:rsidRPr="00F02485">
        <w:t xml:space="preserve"> (Кластер «Добро»).</w:t>
      </w:r>
    </w:p>
    <w:p w:rsidR="00DB3D94" w:rsidRPr="00F02485" w:rsidRDefault="00DB3D94" w:rsidP="00DC491C">
      <w:pPr>
        <w:ind w:left="360"/>
      </w:pPr>
      <w:r w:rsidRPr="00F02485">
        <w:t xml:space="preserve"> (Пишем: любовь, чуткость, доброта, сердечность, отзывчивость, милосердие, забота, помощь, человечность (гуманность)).</w:t>
      </w:r>
    </w:p>
    <w:p w:rsidR="00DB3D94" w:rsidRPr="00F02485" w:rsidRDefault="00DB3D94" w:rsidP="00DC491C">
      <w:pPr>
        <w:ind w:left="360"/>
      </w:pPr>
      <w:r w:rsidRPr="00F02485">
        <w:t>-Наше сердце засияло, как солнышко, потому что оно наполнено добром.</w:t>
      </w:r>
    </w:p>
    <w:p w:rsidR="00DB3D94" w:rsidRPr="00F02485" w:rsidRDefault="00DB3D94" w:rsidP="00DC491C">
      <w:pPr>
        <w:ind w:left="360"/>
      </w:pPr>
      <w:r w:rsidRPr="00F02485">
        <w:t xml:space="preserve">б) Определение понятия «добро» в </w:t>
      </w:r>
      <w:r w:rsidRPr="00F02485">
        <w:rPr>
          <w:b/>
        </w:rPr>
        <w:t>словаре</w:t>
      </w:r>
      <w:r w:rsidRPr="00F02485">
        <w:t xml:space="preserve"> Ожегова.</w:t>
      </w:r>
    </w:p>
    <w:p w:rsidR="00DB3D94" w:rsidRPr="00F02485" w:rsidRDefault="00DB3D94" w:rsidP="00DC491C">
      <w:pPr>
        <w:ind w:left="360"/>
      </w:pPr>
      <w:r w:rsidRPr="00F02485">
        <w:t xml:space="preserve">в) </w:t>
      </w:r>
      <w:r w:rsidRPr="00F02485">
        <w:rPr>
          <w:b/>
        </w:rPr>
        <w:t>Пословицы о добре</w:t>
      </w:r>
      <w:r w:rsidRPr="00F02485">
        <w:t>.</w:t>
      </w:r>
    </w:p>
    <w:p w:rsidR="00DB3D94" w:rsidRPr="00F02485" w:rsidRDefault="00DB3D94" w:rsidP="00DC491C">
      <w:pPr>
        <w:ind w:left="360"/>
      </w:pPr>
      <w:r w:rsidRPr="00F02485">
        <w:t>- Что мешает быть добру на земле? (</w:t>
      </w:r>
      <w:r w:rsidRPr="00F02485">
        <w:rPr>
          <w:b/>
        </w:rPr>
        <w:t>Зло</w:t>
      </w:r>
      <w:r w:rsidRPr="00F02485">
        <w:t>).</w:t>
      </w:r>
    </w:p>
    <w:p w:rsidR="00DB3D94" w:rsidRPr="00F02485" w:rsidRDefault="00DB3D94" w:rsidP="00DC491C">
      <w:pPr>
        <w:ind w:left="360"/>
      </w:pPr>
      <w:r w:rsidRPr="00F02485">
        <w:t xml:space="preserve">-Что подразумеваем под этим словом? </w:t>
      </w:r>
    </w:p>
    <w:p w:rsidR="00DB3D94" w:rsidRPr="00F02485" w:rsidRDefault="00DB3D94" w:rsidP="00DC491C">
      <w:pPr>
        <w:ind w:left="360"/>
      </w:pPr>
      <w:r w:rsidRPr="00F02485">
        <w:t>(Ассоциации: эгоизм, себялюбие, равнодушие, бессердечие, невнимание к окружающим, безразличие).</w:t>
      </w:r>
    </w:p>
    <w:p w:rsidR="00DB3D94" w:rsidRPr="00F02485" w:rsidRDefault="00DB3D94" w:rsidP="00DC491C">
      <w:pPr>
        <w:ind w:left="360"/>
      </w:pPr>
      <w:r w:rsidRPr="00F02485">
        <w:t>-Эти черты убивают все хорошее в человеке.</w:t>
      </w:r>
    </w:p>
    <w:p w:rsidR="00DB3D94" w:rsidRPr="00F02485" w:rsidRDefault="00DB3D94" w:rsidP="00DC491C">
      <w:pPr>
        <w:ind w:left="360"/>
      </w:pPr>
      <w:r>
        <w:t>г</w:t>
      </w:r>
      <w:r w:rsidRPr="00F02485">
        <w:t xml:space="preserve">) </w:t>
      </w:r>
      <w:r w:rsidRPr="00F02485">
        <w:rPr>
          <w:b/>
        </w:rPr>
        <w:t>Кроссворд-упражнение для глаз</w:t>
      </w:r>
      <w:r w:rsidRPr="00F02485">
        <w:t xml:space="preserve"> (главные герои произведения).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777334">
      <w:pPr>
        <w:rPr>
          <w:b/>
        </w:rPr>
      </w:pPr>
      <w:r w:rsidRPr="00F02485">
        <w:rPr>
          <w:b/>
        </w:rPr>
        <w:t xml:space="preserve"> 4) Осмысление содержания.</w:t>
      </w:r>
    </w:p>
    <w:p w:rsidR="00DB3D94" w:rsidRPr="00F02485" w:rsidRDefault="00DB3D94" w:rsidP="00DC491C">
      <w:pPr>
        <w:ind w:left="360"/>
      </w:pPr>
      <w:r w:rsidRPr="00F02485">
        <w:rPr>
          <w:b/>
        </w:rPr>
        <w:t>а)</w:t>
      </w:r>
      <w:r w:rsidRPr="00F02485">
        <w:t xml:space="preserve"> - О чем эта сказка?</w:t>
      </w:r>
    </w:p>
    <w:p w:rsidR="00DB3D94" w:rsidRPr="00F02485" w:rsidRDefault="00DB3D94" w:rsidP="00DC491C">
      <w:pPr>
        <w:ind w:left="360"/>
      </w:pPr>
      <w:r w:rsidRPr="00F02485">
        <w:t>(О добре и зле, о перерождении человека. Главный герой Филька, молчаливый и недоверчивый мальчик, совершил злой поступок, проявил эгоизм. «Ну тебя» - это формула его жизни. Он всегда от всех отмахивался, не хотел ни с кем делиться).</w:t>
      </w:r>
    </w:p>
    <w:p w:rsidR="00DB3D94" w:rsidRPr="00F02485" w:rsidRDefault="00DB3D94" w:rsidP="00DC491C">
      <w:pPr>
        <w:ind w:left="360"/>
      </w:pPr>
      <w:r w:rsidRPr="00F02485">
        <w:t>- В сказке несколько сюжетных линий. Остановимся на одной из них «Филька и конь».</w:t>
      </w:r>
    </w:p>
    <w:p w:rsidR="00DB3D94" w:rsidRPr="00F02485" w:rsidRDefault="00DB3D94" w:rsidP="00DC491C">
      <w:pPr>
        <w:ind w:left="360"/>
      </w:pPr>
      <w:r w:rsidRPr="00F02485">
        <w:rPr>
          <w:b/>
        </w:rPr>
        <w:t>б)</w:t>
      </w:r>
      <w:r w:rsidRPr="00F02485">
        <w:t xml:space="preserve"> «Поступки Фильки и коня»</w:t>
      </w:r>
    </w:p>
    <w:p w:rsidR="00DB3D94" w:rsidRPr="00F02485" w:rsidRDefault="00DB3D94" w:rsidP="00DC491C">
      <w:pPr>
        <w:ind w:left="360"/>
      </w:pPr>
      <w:r w:rsidRPr="00F02485">
        <w:t>(Дадим сравнительную характеристику, выделяя ключевые слова)</w:t>
      </w:r>
    </w:p>
    <w:p w:rsidR="00DB3D94" w:rsidRPr="00F02485" w:rsidRDefault="00DB3D94" w:rsidP="00DC491C">
      <w:pPr>
        <w:ind w:left="360"/>
      </w:pPr>
      <w:r>
        <w:rPr>
          <w:noProof/>
        </w:rPr>
      </w:r>
      <w:r>
        <w:rPr>
          <w:noProof/>
        </w:rPr>
        <w:pict>
          <v:group id="Полотно 3" o:spid="_x0000_s1026" editas="canvas" style="width:459pt;height:53.95pt;mso-position-horizontal-relative:char;mso-position-vertical-relative:line" coordsize="58293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6851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8" type="#_x0000_t176" style="position:absolute;left:5715;top:1147;width:20573;height:5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<v:textbox>
                <w:txbxContent>
                  <w:p w:rsidR="00DB3D94" w:rsidRDefault="00DB3D94" w:rsidP="0073283B">
                    <w:r>
                      <w:t>Совершил непоправимую ошибку, … обидел коня</w:t>
                    </w:r>
                  </w:p>
                </w:txbxContent>
              </v:textbox>
            </v:shape>
            <v:shape id="AutoShape 5" o:spid="_x0000_s1029" type="#_x0000_t176" style="position:absolute;left:30862;top:1147;width:20573;height:5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<v:textbox>
                <w:txbxContent>
                  <w:p w:rsidR="00DB3D94" w:rsidRDefault="00DB3D94" w:rsidP="0073283B">
                    <w:r>
                      <w:t>Слеза скатилась из глаз, … обиделся</w:t>
                    </w:r>
                  </w:p>
                </w:txbxContent>
              </v:textbox>
            </v:shape>
            <w10:anchorlock/>
          </v:group>
        </w:pic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b/>
        </w:rPr>
        <w:t xml:space="preserve">– Как вы оцениваете поступок Фильки? </w:t>
      </w:r>
    </w:p>
    <w:p w:rsidR="00DB3D94" w:rsidRPr="00F02485" w:rsidRDefault="00DB3D94" w:rsidP="00DC491C">
      <w:pPr>
        <w:ind w:left="360"/>
      </w:pPr>
      <w:r w:rsidRPr="00F02485">
        <w:t>(Филька все сделал не задумываясь, потому что был неласковым, равнодушным к окружающим, недаром прозвали «Ну тебя», у него было холодное сердце).</w:t>
      </w: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b/>
        </w:rPr>
        <w:t>– Что последовало за его злобным поступком?</w:t>
      </w:r>
    </w:p>
    <w:p w:rsidR="00DB3D94" w:rsidRPr="00F02485" w:rsidRDefault="00DB3D94" w:rsidP="00DC491C">
      <w:pPr>
        <w:ind w:left="360"/>
      </w:pPr>
      <w:r w:rsidRPr="00F02485">
        <w:t>(За людскую злобу природа наказала жителей деревни: наслала лютый мороз, грозя неминуемой смертью от холода и голода).</w:t>
      </w:r>
    </w:p>
    <w:p w:rsidR="00DB3D94" w:rsidRPr="00F02485" w:rsidRDefault="00DB3D94" w:rsidP="00DC491C">
      <w:pPr>
        <w:ind w:left="360"/>
        <w:rPr>
          <w:b/>
          <w:i/>
        </w:rPr>
      </w:pPr>
      <w:r w:rsidRPr="00F02485">
        <w:rPr>
          <w:b/>
          <w:i/>
        </w:rPr>
        <w:t xml:space="preserve"> ВЫВОД:</w:t>
      </w:r>
    </w:p>
    <w:p w:rsidR="00DB3D94" w:rsidRPr="00F02485" w:rsidRDefault="00DB3D94" w:rsidP="00DC491C">
      <w:pPr>
        <w:ind w:left="360"/>
      </w:pPr>
      <w:r w:rsidRPr="00F02485">
        <w:t>Природа не ищет оправдания совершенному злу, она просто встает на защиту того, кого обидели. И вот стоит деревня, запаянная морозом.</w:t>
      </w:r>
    </w:p>
    <w:p w:rsidR="00DB3D94" w:rsidRPr="00F02485" w:rsidRDefault="00DB3D94" w:rsidP="00DC491C">
      <w:pPr>
        <w:ind w:left="360"/>
      </w:pPr>
      <w:r w:rsidRPr="00F02485">
        <w:t>- А было ли еще проявление зла в Бережках? Когда? Где оно было совершено?</w:t>
      </w:r>
    </w:p>
    <w:p w:rsidR="00DB3D94" w:rsidRPr="00F02485" w:rsidRDefault="00DB3D94" w:rsidP="00DC491C">
      <w:pPr>
        <w:ind w:left="360"/>
      </w:pPr>
      <w:r w:rsidRPr="00F02485">
        <w:t>- Что произошло с Филькой после рассказа бабушки?</w:t>
      </w:r>
    </w:p>
    <w:p w:rsidR="00DB3D94" w:rsidRPr="00F02485" w:rsidRDefault="00DB3D94" w:rsidP="00DC491C">
      <w:pPr>
        <w:ind w:left="360"/>
      </w:pPr>
      <w:r w:rsidRPr="00F02485">
        <w:t xml:space="preserve"> (Он задумался, заплакал, просил совета).</w:t>
      </w:r>
    </w:p>
    <w:p w:rsidR="00DB3D94" w:rsidRPr="00F02485" w:rsidRDefault="00DB3D94" w:rsidP="00DC491C">
      <w:pPr>
        <w:ind w:left="360"/>
      </w:pPr>
      <w:r w:rsidRPr="00F02485">
        <w:t xml:space="preserve"> Паустовский показывает, если осознать свою вину, можно каким-то образом ее исправить.</w:t>
      </w:r>
    </w:p>
    <w:p w:rsidR="00DB3D94" w:rsidRPr="00F02485" w:rsidRDefault="00DB3D94" w:rsidP="00DC491C">
      <w:pPr>
        <w:ind w:left="360"/>
        <w:rPr>
          <w:b/>
        </w:rPr>
      </w:pPr>
      <w:r w:rsidRPr="00F02485">
        <w:t>-</w:t>
      </w:r>
      <w:r w:rsidRPr="00F02485">
        <w:rPr>
          <w:b/>
        </w:rPr>
        <w:t xml:space="preserve"> Какие ключевые слова говорят о желании Фильки исправить зло?</w:t>
      </w:r>
    </w:p>
    <w:p w:rsidR="00DB3D94" w:rsidRPr="00F02485" w:rsidRDefault="00DB3D94" w:rsidP="00DC491C">
      <w:pPr>
        <w:ind w:left="360"/>
      </w:pPr>
      <w:r w:rsidRPr="00F02485">
        <w:t>(Осознал вину, не побоялся признаться Панкрату, попросил совета у мельника, изобрел спасение от стужи, попросил ребят о помощи).</w:t>
      </w: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b/>
        </w:rPr>
        <w:t>- Изменился ли Филька?</w:t>
      </w:r>
    </w:p>
    <w:p w:rsidR="00DB3D94" w:rsidRPr="00F02485" w:rsidRDefault="00DB3D94" w:rsidP="00DC491C">
      <w:pPr>
        <w:ind w:left="360"/>
      </w:pPr>
      <w:r w:rsidRPr="00F02485">
        <w:rPr>
          <w:b/>
        </w:rPr>
        <w:t>!!!</w:t>
      </w:r>
      <w:r w:rsidRPr="00F02485">
        <w:t xml:space="preserve"> (Да, он стал добрее, ответственнее, научился переживать за всех жителей деревни, жить с ними в мире).</w:t>
      </w: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b/>
        </w:rPr>
        <w:t>– Совершить зло очень легко, а раскаяться, искупить вину могут лишь немногие.</w:t>
      </w:r>
    </w:p>
    <w:p w:rsidR="00DB3D94" w:rsidRPr="00F02485" w:rsidRDefault="00DB3D94" w:rsidP="00DC491C">
      <w:pPr>
        <w:ind w:left="360"/>
        <w:rPr>
          <w:b/>
        </w:rPr>
      </w:pPr>
    </w:p>
    <w:p w:rsidR="00DB3D94" w:rsidRPr="00F02485" w:rsidRDefault="00DB3D94" w:rsidP="00DC491C">
      <w:pPr>
        <w:ind w:left="360"/>
      </w:pPr>
      <w:r w:rsidRPr="00F02485">
        <w:rPr>
          <w:b/>
        </w:rPr>
        <w:t>в)</w:t>
      </w:r>
      <w:r w:rsidRPr="00F02485">
        <w:t xml:space="preserve"> Эпизод «Примирение Фильки с раненным конем».</w:t>
      </w:r>
    </w:p>
    <w:p w:rsidR="00DB3D94" w:rsidRPr="00F02485" w:rsidRDefault="00DB3D94" w:rsidP="00DC491C">
      <w:pPr>
        <w:ind w:left="360"/>
      </w:pPr>
      <w:r w:rsidRPr="00F02485">
        <w:t>- Когда конь поверил Фильке?</w:t>
      </w:r>
    </w:p>
    <w:p w:rsidR="00DB3D94" w:rsidRPr="00F02485" w:rsidRDefault="00DB3D94" w:rsidP="00DC491C">
      <w:pPr>
        <w:ind w:left="360"/>
      </w:pPr>
      <w:r w:rsidRPr="00F02485">
        <w:t>-Как произошло примирение?</w:t>
      </w:r>
    </w:p>
    <w:p w:rsidR="00DB3D94" w:rsidRPr="00F02485" w:rsidRDefault="00DB3D94" w:rsidP="00DC491C">
      <w:pPr>
        <w:ind w:left="360"/>
      </w:pPr>
      <w:r w:rsidRPr="00F02485">
        <w:t>-Какие ключевые слова вы выделили?</w:t>
      </w:r>
    </w:p>
    <w:p w:rsidR="00DB3D94" w:rsidRPr="00F02485" w:rsidRDefault="00DB3D94" w:rsidP="00DC491C">
      <w:pPr>
        <w:ind w:left="360"/>
      </w:pPr>
    </w:p>
    <w:p w:rsidR="00DB3D94" w:rsidRPr="00F02485" w:rsidRDefault="00DB3D94" w:rsidP="00DC491C">
      <w:pPr>
        <w:ind w:left="360"/>
        <w:rPr>
          <w:b/>
        </w:rPr>
      </w:pPr>
      <w:r w:rsidRPr="00F02485">
        <w:rPr>
          <w:b/>
        </w:rPr>
        <w:t>Слайд № 5</w:t>
      </w:r>
    </w:p>
    <w:p w:rsidR="00DB3D94" w:rsidRPr="00F02485" w:rsidRDefault="00DB3D94" w:rsidP="00777334">
      <w:pPr>
        <w:rPr>
          <w:b/>
        </w:rPr>
      </w:pPr>
      <w:r w:rsidRPr="00F02485">
        <w:rPr>
          <w:b/>
        </w:rPr>
        <w:t xml:space="preserve"> 5) Круг добра (</w:t>
      </w:r>
      <w:r w:rsidRPr="00F02485">
        <w:t>физминутка</w:t>
      </w:r>
      <w:r w:rsidRPr="00F02485">
        <w:rPr>
          <w:b/>
        </w:rPr>
        <w:t>).</w:t>
      </w:r>
    </w:p>
    <w:p w:rsidR="00DB3D94" w:rsidRDefault="00DB3D94" w:rsidP="00F02485">
      <w:pPr>
        <w:ind w:left="360"/>
      </w:pPr>
      <w:r w:rsidRPr="00F02485">
        <w:t>(Добрые слова друг другу, «спасибо», похлопали).</w:t>
      </w:r>
    </w:p>
    <w:p w:rsidR="00DB3D94" w:rsidRPr="00F02485" w:rsidRDefault="00DB3D94" w:rsidP="00F02485">
      <w:pPr>
        <w:ind w:left="360"/>
        <w:rPr>
          <w:b/>
        </w:rPr>
      </w:pPr>
      <w:r w:rsidRPr="00F02485">
        <w:rPr>
          <w:b/>
        </w:rPr>
        <w:t>Слайд № 6</w:t>
      </w:r>
      <w:r>
        <w:rPr>
          <w:b/>
        </w:rPr>
        <w:t xml:space="preserve"> </w:t>
      </w:r>
    </w:p>
    <w:p w:rsidR="00DB3D94" w:rsidRPr="00F02485" w:rsidRDefault="00DB3D94" w:rsidP="00FD75D1">
      <w:pPr>
        <w:rPr>
          <w:b/>
        </w:rPr>
      </w:pPr>
      <w:r w:rsidRPr="00F02485">
        <w:rPr>
          <w:b/>
        </w:rPr>
        <w:t>6) Дискуссионная карта</w:t>
      </w:r>
    </w:p>
    <w:p w:rsidR="00DB3D94" w:rsidRPr="00F02485" w:rsidRDefault="00DB3D94" w:rsidP="00DC491C">
      <w:pPr>
        <w:ind w:left="360"/>
      </w:pPr>
      <w:r w:rsidRPr="00F02485">
        <w:t>«Прав ли Панкрат, когда говорит: «Филька – не злой человек»?</w:t>
      </w:r>
    </w:p>
    <w:p w:rsidR="00DB3D94" w:rsidRPr="00F02485" w:rsidRDefault="00DB3D94" w:rsidP="00DC491C">
      <w:pPr>
        <w:ind w:left="360"/>
      </w:pPr>
      <w:r w:rsidRPr="00F02485">
        <w:rPr>
          <w:b/>
        </w:rPr>
        <w:t xml:space="preserve">   ДА/НЕТ Обсуждение</w:t>
      </w:r>
      <w:r w:rsidRPr="00F02485">
        <w:t>. Участие в дискуссии оценивается по 5-балльной системе.</w:t>
      </w:r>
    </w:p>
    <w:p w:rsidR="00DB3D94" w:rsidRPr="00F02485" w:rsidRDefault="00DB3D94" w:rsidP="00DC491C">
      <w:pPr>
        <w:ind w:left="360"/>
        <w:rPr>
          <w:b/>
        </w:rPr>
      </w:pPr>
    </w:p>
    <w:p w:rsidR="00DB3D94" w:rsidRPr="00F02485" w:rsidRDefault="00DB3D94" w:rsidP="00F02485">
      <w:r w:rsidRPr="00F02485">
        <w:rPr>
          <w:b/>
        </w:rPr>
        <w:t xml:space="preserve"> (</w:t>
      </w:r>
      <w:r w:rsidRPr="00F02485">
        <w:t>Больше положительных поступков, значит можно согласиться с Панкратом. Искоренение плохого, злого в душе, Филька раскаялся в содеянном.)</w:t>
      </w:r>
    </w:p>
    <w:p w:rsidR="00DB3D94" w:rsidRPr="00F02485" w:rsidRDefault="00DB3D94" w:rsidP="00FD75D1">
      <w:r w:rsidRPr="00F02485">
        <w:rPr>
          <w:b/>
        </w:rPr>
        <w:t xml:space="preserve">  7) Работа над жанром. </w:t>
      </w:r>
    </w:p>
    <w:p w:rsidR="00DB3D94" w:rsidRPr="00F02485" w:rsidRDefault="00DB3D94" w:rsidP="00DC491C">
      <w:pPr>
        <w:ind w:left="540"/>
      </w:pPr>
      <w:r w:rsidRPr="00F02485">
        <w:t xml:space="preserve">- Какое это произведение по </w:t>
      </w:r>
      <w:r w:rsidRPr="00F02485">
        <w:rPr>
          <w:b/>
        </w:rPr>
        <w:t>жанру</w:t>
      </w:r>
      <w:r w:rsidRPr="00F02485">
        <w:t>?</w:t>
      </w:r>
    </w:p>
    <w:p w:rsidR="00DB3D94" w:rsidRPr="00F02485" w:rsidRDefault="00DB3D94" w:rsidP="00DC491C">
      <w:pPr>
        <w:ind w:left="540"/>
      </w:pPr>
      <w:r w:rsidRPr="00F02485">
        <w:t>-Докажите, что это сказка.</w:t>
      </w:r>
    </w:p>
    <w:p w:rsidR="00DB3D94" w:rsidRPr="00F02485" w:rsidRDefault="00DB3D94" w:rsidP="00DC491C">
      <w:pPr>
        <w:ind w:left="540"/>
      </w:pPr>
      <w:r w:rsidRPr="00F02485">
        <w:t>(Превращения: Филька, погода, хлеб; добро побеждает зло).</w:t>
      </w:r>
    </w:p>
    <w:p w:rsidR="00DB3D94" w:rsidRPr="00F02485" w:rsidRDefault="00DB3D94" w:rsidP="00DC491C">
      <w:pPr>
        <w:ind w:left="540"/>
      </w:pPr>
      <w:r w:rsidRPr="00F02485">
        <w:t>-Найдите описание хлеба (как хозяйки пекли хлеб).</w:t>
      </w:r>
    </w:p>
    <w:p w:rsidR="00DB3D94" w:rsidRPr="00F02485" w:rsidRDefault="00DB3D94" w:rsidP="00DC491C">
      <w:pPr>
        <w:ind w:left="540"/>
      </w:pPr>
      <w:r w:rsidRPr="00F02485">
        <w:t>(Чудесный хлеб – выпекали всей деревней, вложили любовь, тепло сердец).</w:t>
      </w:r>
    </w:p>
    <w:p w:rsidR="00DB3D94" w:rsidRPr="00F02485" w:rsidRDefault="00DB3D94" w:rsidP="00FD75D1">
      <w:pPr>
        <w:rPr>
          <w:b/>
        </w:rPr>
      </w:pPr>
      <w:r w:rsidRPr="00F02485">
        <w:rPr>
          <w:b/>
        </w:rPr>
        <w:t xml:space="preserve">       Пословицы и поговорки о хлебе.</w:t>
      </w:r>
    </w:p>
    <w:p w:rsidR="00DB3D94" w:rsidRPr="00F02485" w:rsidRDefault="00DB3D94" w:rsidP="00E74685">
      <w:pPr>
        <w:ind w:left="540"/>
      </w:pPr>
      <w:r w:rsidRPr="00F02485">
        <w:t>Хотя палата бела, да без хлеба скушна.</w:t>
      </w:r>
    </w:p>
    <w:p w:rsidR="00DB3D94" w:rsidRPr="00F02485" w:rsidRDefault="00DB3D94" w:rsidP="00E74685">
      <w:pPr>
        <w:ind w:left="540"/>
      </w:pPr>
      <w:r w:rsidRPr="00F02485">
        <w:t>Чужой хлеб вкусен.</w:t>
      </w:r>
    </w:p>
    <w:p w:rsidR="00DB3D94" w:rsidRPr="00F02485" w:rsidRDefault="00DB3D94" w:rsidP="00E74685">
      <w:pPr>
        <w:ind w:left="540"/>
      </w:pPr>
      <w:r w:rsidRPr="00F02485">
        <w:t>Хлеба ни куска и в городе тоска.</w:t>
      </w:r>
    </w:p>
    <w:p w:rsidR="00DB3D94" w:rsidRPr="00F02485" w:rsidRDefault="00DB3D94" w:rsidP="00E74685">
      <w:pPr>
        <w:ind w:left="540"/>
      </w:pPr>
      <w:r w:rsidRPr="00F02485">
        <w:t>Хлеб-соль кушай,а добрых людей слушай.</w:t>
      </w:r>
    </w:p>
    <w:p w:rsidR="00DB3D94" w:rsidRPr="00F02485" w:rsidRDefault="00DB3D94" w:rsidP="00E74685">
      <w:pPr>
        <w:ind w:left="540"/>
      </w:pPr>
      <w:r w:rsidRPr="00F02485">
        <w:t>Хлеб да вода- здоровая еда.</w:t>
      </w:r>
    </w:p>
    <w:p w:rsidR="00DB3D94" w:rsidRPr="00F02485" w:rsidRDefault="00DB3D94" w:rsidP="00E74685">
      <w:pPr>
        <w:ind w:left="540"/>
        <w:rPr>
          <w:b/>
        </w:rPr>
      </w:pPr>
      <w:r w:rsidRPr="00F02485">
        <w:t>Снег глубок и хлеб хорош.</w:t>
      </w:r>
    </w:p>
    <w:p w:rsidR="00DB3D94" w:rsidRPr="00F02485" w:rsidRDefault="00DB3D94" w:rsidP="00DC491C">
      <w:pPr>
        <w:ind w:left="540"/>
        <w:rPr>
          <w:b/>
        </w:rPr>
      </w:pPr>
    </w:p>
    <w:p w:rsidR="00DB3D94" w:rsidRPr="00F02485" w:rsidRDefault="00DB3D94" w:rsidP="00F02485">
      <w:pPr>
        <w:rPr>
          <w:b/>
        </w:rPr>
      </w:pPr>
      <w:r>
        <w:rPr>
          <w:b/>
        </w:rPr>
        <w:t xml:space="preserve">      </w:t>
      </w:r>
      <w:r w:rsidRPr="00F02485">
        <w:rPr>
          <w:b/>
        </w:rPr>
        <w:t>-Как мы должны относиться к хлебу – важнейшей святыне каждого народа?</w:t>
      </w:r>
    </w:p>
    <w:p w:rsidR="00DB3D94" w:rsidRPr="00F02485" w:rsidRDefault="00DB3D94" w:rsidP="00DC491C">
      <w:pPr>
        <w:ind w:left="540"/>
      </w:pPr>
      <w:r w:rsidRPr="00F02485">
        <w:t>(С почитанием, любовью)</w:t>
      </w:r>
    </w:p>
    <w:p w:rsidR="00DB3D94" w:rsidRPr="00F02485" w:rsidRDefault="00DB3D94" w:rsidP="00F02485">
      <w:pPr>
        <w:rPr>
          <w:b/>
        </w:rPr>
      </w:pPr>
      <w:r>
        <w:rPr>
          <w:b/>
        </w:rPr>
        <w:t xml:space="preserve">      </w:t>
      </w:r>
      <w:r w:rsidRPr="00F02485">
        <w:rPr>
          <w:b/>
        </w:rPr>
        <w:t>-Как вы думаете, о чём ещё эта сказка?</w:t>
      </w:r>
    </w:p>
    <w:p w:rsidR="00DB3D94" w:rsidRPr="00F02485" w:rsidRDefault="00DB3D94" w:rsidP="00DC491C">
      <w:pPr>
        <w:ind w:left="540"/>
      </w:pPr>
      <w:r w:rsidRPr="00F02485">
        <w:t>(О взаимной выручке, вместе можно преодолеть все трудности).</w:t>
      </w:r>
    </w:p>
    <w:p w:rsidR="00DB3D94" w:rsidRPr="00F02485" w:rsidRDefault="00DB3D94" w:rsidP="00DC491C">
      <w:pPr>
        <w:ind w:left="540"/>
      </w:pPr>
    </w:p>
    <w:p w:rsidR="00DB3D94" w:rsidRPr="00F02485" w:rsidRDefault="00DB3D94" w:rsidP="00DC491C">
      <w:pPr>
        <w:rPr>
          <w:b/>
        </w:rPr>
      </w:pPr>
      <w:r w:rsidRPr="00F02485">
        <w:rPr>
          <w:b/>
        </w:rPr>
        <w:t xml:space="preserve">  8) Рефлексия </w:t>
      </w:r>
    </w:p>
    <w:p w:rsidR="00DB3D94" w:rsidRPr="00F02485" w:rsidRDefault="00DB3D94" w:rsidP="00DC491C">
      <w:pPr>
        <w:rPr>
          <w:b/>
          <w:i/>
        </w:rPr>
      </w:pPr>
      <w:r w:rsidRPr="00F02485">
        <w:rPr>
          <w:b/>
          <w:i/>
        </w:rPr>
        <w:t xml:space="preserve">  «Письмо учителю»</w:t>
      </w:r>
    </w:p>
    <w:p w:rsidR="00DB3D94" w:rsidRPr="00F02485" w:rsidRDefault="00DB3D94" w:rsidP="00DC491C">
      <w:r w:rsidRPr="00F02485">
        <w:t xml:space="preserve">  Учитель предлагает учащимся написать «Письмо учителю» (маме, сказочному герою, инопланетянину и т.п.)</w:t>
      </w:r>
    </w:p>
    <w:p w:rsidR="00DB3D94" w:rsidRPr="00F02485" w:rsidRDefault="00DB3D94" w:rsidP="00DC491C">
      <w:r w:rsidRPr="00F02485">
        <w:t xml:space="preserve">Памятка написания письма. 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Я прочитал(а) рассказ______________________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Больше всего запомнилось_________________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Понравилось_____________________________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Не понравилось___________________________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Мое эмоциональное состояние______________</w:t>
      </w:r>
    </w:p>
    <w:p w:rsidR="00DB3D94" w:rsidRPr="00F02485" w:rsidRDefault="00DB3D94" w:rsidP="00DC491C">
      <w:pPr>
        <w:pStyle w:val="ListParagraph"/>
        <w:numPr>
          <w:ilvl w:val="0"/>
          <w:numId w:val="6"/>
        </w:numPr>
      </w:pPr>
      <w:r w:rsidRPr="00F02485">
        <w:t>Этот рассказ учит меня_____________________</w:t>
      </w:r>
    </w:p>
    <w:p w:rsidR="00DB3D94" w:rsidRPr="00F02485" w:rsidRDefault="00DB3D94" w:rsidP="00DC491C">
      <w:r w:rsidRPr="00F02485">
        <w:rPr>
          <w:b/>
        </w:rPr>
        <w:t xml:space="preserve">  </w:t>
      </w:r>
    </w:p>
    <w:p w:rsidR="00DB3D94" w:rsidRPr="00F02485" w:rsidRDefault="00DB3D94" w:rsidP="00DC491C">
      <w:pPr>
        <w:rPr>
          <w:b/>
        </w:rPr>
      </w:pPr>
      <w:r w:rsidRPr="00F02485">
        <w:rPr>
          <w:b/>
        </w:rPr>
        <w:t xml:space="preserve">9) Домашнее задание: </w:t>
      </w:r>
    </w:p>
    <w:p w:rsidR="00DB3D94" w:rsidRPr="00F02485" w:rsidRDefault="00DB3D94" w:rsidP="00DC491C">
      <w:pPr>
        <w:rPr>
          <w:b/>
        </w:rPr>
      </w:pPr>
      <w:r w:rsidRPr="00F02485">
        <w:rPr>
          <w:sz w:val="22"/>
          <w:szCs w:val="22"/>
        </w:rPr>
        <w:t>1.Подготовить выразительное чтение эпизода «Разговор бабки с Филькой»</w:t>
      </w:r>
    </w:p>
    <w:p w:rsidR="00DB3D94" w:rsidRPr="00F02485" w:rsidRDefault="00DB3D94" w:rsidP="00DC491C">
      <w:r w:rsidRPr="00F02485">
        <w:t xml:space="preserve"> 2.Эссе «Хлеб – всему голова»</w:t>
      </w:r>
    </w:p>
    <w:p w:rsidR="00DB3D94" w:rsidRPr="00F02485" w:rsidRDefault="00DB3D94" w:rsidP="00DD78FA"/>
    <w:p w:rsidR="00DB3D94" w:rsidRPr="00F02485" w:rsidRDefault="00DB3D94" w:rsidP="00DD78FA"/>
    <w:p w:rsidR="00DB3D94" w:rsidRPr="00F02485" w:rsidRDefault="00DB3D94" w:rsidP="00DD78FA"/>
    <w:p w:rsidR="00DB3D94" w:rsidRPr="00F02485" w:rsidRDefault="00DB3D94" w:rsidP="00C56255">
      <w:r w:rsidRPr="00F02485">
        <w:t xml:space="preserve"> </w:t>
      </w: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954C88"/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4697C">
      <w:pPr>
        <w:ind w:left="360"/>
      </w:pPr>
    </w:p>
    <w:p w:rsidR="00DB3D94" w:rsidRPr="00F02485" w:rsidRDefault="00DB3D94" w:rsidP="00B945EE"/>
    <w:sectPr w:rsidR="00DB3D94" w:rsidRPr="00F02485" w:rsidSect="00DD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0D2"/>
    <w:multiLevelType w:val="hybridMultilevel"/>
    <w:tmpl w:val="8B70DE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734804"/>
    <w:multiLevelType w:val="hybridMultilevel"/>
    <w:tmpl w:val="58FC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61143"/>
    <w:multiLevelType w:val="hybridMultilevel"/>
    <w:tmpl w:val="729E8EC2"/>
    <w:lvl w:ilvl="0" w:tplc="1DBE77A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801A70"/>
    <w:multiLevelType w:val="multilevel"/>
    <w:tmpl w:val="8B70DE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5E7962"/>
    <w:multiLevelType w:val="hybridMultilevel"/>
    <w:tmpl w:val="711EF79C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364E3"/>
    <w:multiLevelType w:val="hybridMultilevel"/>
    <w:tmpl w:val="2842DCA4"/>
    <w:lvl w:ilvl="0" w:tplc="B192E2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07936"/>
    <w:multiLevelType w:val="hybridMultilevel"/>
    <w:tmpl w:val="F82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E139A"/>
    <w:multiLevelType w:val="hybridMultilevel"/>
    <w:tmpl w:val="E636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4831D5"/>
    <w:multiLevelType w:val="hybridMultilevel"/>
    <w:tmpl w:val="D77E82E2"/>
    <w:lvl w:ilvl="0" w:tplc="B192E2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5A"/>
    <w:rsid w:val="00041032"/>
    <w:rsid w:val="00051FEA"/>
    <w:rsid w:val="00052D1C"/>
    <w:rsid w:val="001A3634"/>
    <w:rsid w:val="002018E2"/>
    <w:rsid w:val="002169B0"/>
    <w:rsid w:val="00250493"/>
    <w:rsid w:val="002D722C"/>
    <w:rsid w:val="002F342F"/>
    <w:rsid w:val="003D0F04"/>
    <w:rsid w:val="003D477A"/>
    <w:rsid w:val="003E48AA"/>
    <w:rsid w:val="00410EDD"/>
    <w:rsid w:val="00423AB7"/>
    <w:rsid w:val="004671E8"/>
    <w:rsid w:val="00542EEE"/>
    <w:rsid w:val="0054505A"/>
    <w:rsid w:val="005B0BF4"/>
    <w:rsid w:val="005E38A1"/>
    <w:rsid w:val="006813E5"/>
    <w:rsid w:val="006A65C0"/>
    <w:rsid w:val="006B0747"/>
    <w:rsid w:val="006F4354"/>
    <w:rsid w:val="00724A75"/>
    <w:rsid w:val="0073283B"/>
    <w:rsid w:val="00777334"/>
    <w:rsid w:val="007D3DE4"/>
    <w:rsid w:val="007D694A"/>
    <w:rsid w:val="00822F9D"/>
    <w:rsid w:val="008572DD"/>
    <w:rsid w:val="008D5548"/>
    <w:rsid w:val="008E461A"/>
    <w:rsid w:val="00912FE0"/>
    <w:rsid w:val="00935268"/>
    <w:rsid w:val="00954C88"/>
    <w:rsid w:val="009D19A8"/>
    <w:rsid w:val="00A041D2"/>
    <w:rsid w:val="00A85FA9"/>
    <w:rsid w:val="00AA45ED"/>
    <w:rsid w:val="00AE5BEC"/>
    <w:rsid w:val="00AF2D8E"/>
    <w:rsid w:val="00AF3D7C"/>
    <w:rsid w:val="00B4697C"/>
    <w:rsid w:val="00B92F76"/>
    <w:rsid w:val="00B945EE"/>
    <w:rsid w:val="00BA175C"/>
    <w:rsid w:val="00C56255"/>
    <w:rsid w:val="00CB1FA9"/>
    <w:rsid w:val="00CC53D5"/>
    <w:rsid w:val="00D158DD"/>
    <w:rsid w:val="00D91C81"/>
    <w:rsid w:val="00DB3D94"/>
    <w:rsid w:val="00DC491C"/>
    <w:rsid w:val="00DD1C7C"/>
    <w:rsid w:val="00DD78FA"/>
    <w:rsid w:val="00DF73F5"/>
    <w:rsid w:val="00E04EF5"/>
    <w:rsid w:val="00E6568C"/>
    <w:rsid w:val="00E74685"/>
    <w:rsid w:val="00E90FEA"/>
    <w:rsid w:val="00F02485"/>
    <w:rsid w:val="00F41268"/>
    <w:rsid w:val="00FD659E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5</Pages>
  <Words>938</Words>
  <Characters>5351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Admin</cp:lastModifiedBy>
  <cp:revision>10</cp:revision>
  <cp:lastPrinted>2013-06-11T16:32:00Z</cp:lastPrinted>
  <dcterms:created xsi:type="dcterms:W3CDTF">2014-04-06T20:20:00Z</dcterms:created>
  <dcterms:modified xsi:type="dcterms:W3CDTF">2015-09-02T03:24:00Z</dcterms:modified>
</cp:coreProperties>
</file>